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34" w:type="dxa"/>
        <w:tblInd w:w="-1207" w:type="dxa"/>
        <w:tblLook w:val="0000" w:firstRow="0" w:lastRow="0" w:firstColumn="0" w:lastColumn="0" w:noHBand="0" w:noVBand="0"/>
      </w:tblPr>
      <w:tblGrid>
        <w:gridCol w:w="7077"/>
        <w:gridCol w:w="1117"/>
        <w:gridCol w:w="7340"/>
      </w:tblGrid>
      <w:tr w:rsidR="0055478C" w:rsidRPr="00B93EF9" w:rsidTr="0048067C">
        <w:trPr>
          <w:cantSplit/>
          <w:trHeight w:hRule="exact" w:val="9863"/>
        </w:trPr>
        <w:tc>
          <w:tcPr>
            <w:tcW w:w="7077" w:type="dxa"/>
          </w:tcPr>
          <w:p w:rsidR="00C87501" w:rsidRPr="00485B87" w:rsidRDefault="00FF0C39" w:rsidP="009E2AE1">
            <w:pPr>
              <w:tabs>
                <w:tab w:val="left" w:pos="8460"/>
              </w:tabs>
              <w:spacing w:line="240" w:lineRule="exact"/>
              <w:jc w:val="both"/>
              <w:rPr>
                <w:rFonts w:ascii="Eagle-Light" w:hAnsi="Eagle-Light"/>
                <w:sz w:val="14"/>
                <w:szCs w:val="14"/>
              </w:rPr>
            </w:pPr>
            <w:r w:rsidRPr="00FF0C39">
              <w:rPr>
                <w:rFonts w:ascii="Eagle-Light" w:hAnsi="Eagle-Light"/>
                <w:noProof/>
                <w:sz w:val="14"/>
                <w:szCs w:val="14"/>
                <w:lang w:eastAsia="en-GB"/>
              </w:rPr>
              <mc:AlternateContent>
                <mc:Choice Requires="wps">
                  <w:drawing>
                    <wp:anchor distT="0" distB="0" distL="114300" distR="114300" simplePos="0" relativeHeight="251664384" behindDoc="0" locked="0" layoutInCell="1" allowOverlap="1" wp14:anchorId="637D1E61" wp14:editId="52035943">
                      <wp:simplePos x="0" y="0"/>
                      <wp:positionH relativeFrom="column">
                        <wp:posOffset>-238125</wp:posOffset>
                      </wp:positionH>
                      <wp:positionV relativeFrom="paragraph">
                        <wp:posOffset>-86995</wp:posOffset>
                      </wp:positionV>
                      <wp:extent cx="4924425" cy="6369050"/>
                      <wp:effectExtent l="0" t="0" r="28575" b="12700"/>
                      <wp:wrapNone/>
                      <wp:docPr id="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4425" cy="6369050"/>
                              </a:xfrm>
                              <a:custGeom>
                                <a:avLst/>
                                <a:gdLst>
                                  <a:gd name="T0" fmla="+- 0 9078 8738"/>
                                  <a:gd name="T1" fmla="*/ T0 w 7695"/>
                                  <a:gd name="T2" fmla="+- 0 348 348"/>
                                  <a:gd name="T3" fmla="*/ 348 h 11210"/>
                                  <a:gd name="T4" fmla="+- 0 9078 8738"/>
                                  <a:gd name="T5" fmla="*/ T4 w 7695"/>
                                  <a:gd name="T6" fmla="+- 0 574 348"/>
                                  <a:gd name="T7" fmla="*/ 574 h 11210"/>
                                  <a:gd name="T8" fmla="+- 0 8852 8738"/>
                                  <a:gd name="T9" fmla="*/ T8 w 7695"/>
                                  <a:gd name="T10" fmla="+- 0 574 348"/>
                                  <a:gd name="T11" fmla="*/ 574 h 11210"/>
                                  <a:gd name="T12" fmla="+- 0 8852 8738"/>
                                  <a:gd name="T13" fmla="*/ T12 w 7695"/>
                                  <a:gd name="T14" fmla="+- 0 461 348"/>
                                  <a:gd name="T15" fmla="*/ 461 h 11210"/>
                                  <a:gd name="T16" fmla="+- 0 8965 8738"/>
                                  <a:gd name="T17" fmla="*/ T16 w 7695"/>
                                  <a:gd name="T18" fmla="+- 0 461 348"/>
                                  <a:gd name="T19" fmla="*/ 461 h 11210"/>
                                  <a:gd name="T20" fmla="+- 0 8965 8738"/>
                                  <a:gd name="T21" fmla="*/ T20 w 7695"/>
                                  <a:gd name="T22" fmla="+- 0 688 348"/>
                                  <a:gd name="T23" fmla="*/ 688 h 11210"/>
                                  <a:gd name="T24" fmla="+- 0 8738 8738"/>
                                  <a:gd name="T25" fmla="*/ T24 w 7695"/>
                                  <a:gd name="T26" fmla="+- 0 688 348"/>
                                  <a:gd name="T27" fmla="*/ 688 h 11210"/>
                                  <a:gd name="T28" fmla="+- 0 8738 8738"/>
                                  <a:gd name="T29" fmla="*/ T28 w 7695"/>
                                  <a:gd name="T30" fmla="+- 0 11218 348"/>
                                  <a:gd name="T31" fmla="*/ 11218 h 11210"/>
                                  <a:gd name="T32" fmla="+- 0 8965 8738"/>
                                  <a:gd name="T33" fmla="*/ T32 w 7695"/>
                                  <a:gd name="T34" fmla="+- 0 11218 348"/>
                                  <a:gd name="T35" fmla="*/ 11218 h 11210"/>
                                  <a:gd name="T36" fmla="+- 0 8965 8738"/>
                                  <a:gd name="T37" fmla="*/ T36 w 7695"/>
                                  <a:gd name="T38" fmla="+- 0 11444 348"/>
                                  <a:gd name="T39" fmla="*/ 11444 h 11210"/>
                                  <a:gd name="T40" fmla="+- 0 8852 8738"/>
                                  <a:gd name="T41" fmla="*/ T40 w 7695"/>
                                  <a:gd name="T42" fmla="+- 0 11444 348"/>
                                  <a:gd name="T43" fmla="*/ 11444 h 11210"/>
                                  <a:gd name="T44" fmla="+- 0 8852 8738"/>
                                  <a:gd name="T45" fmla="*/ T44 w 7695"/>
                                  <a:gd name="T46" fmla="+- 0 11331 348"/>
                                  <a:gd name="T47" fmla="*/ 11331 h 11210"/>
                                  <a:gd name="T48" fmla="+- 0 9078 8738"/>
                                  <a:gd name="T49" fmla="*/ T48 w 7695"/>
                                  <a:gd name="T50" fmla="+- 0 11331 348"/>
                                  <a:gd name="T51" fmla="*/ 11331 h 11210"/>
                                  <a:gd name="T52" fmla="+- 0 9078 8738"/>
                                  <a:gd name="T53" fmla="*/ T52 w 7695"/>
                                  <a:gd name="T54" fmla="+- 0 11558 348"/>
                                  <a:gd name="T55" fmla="*/ 11558 h 11210"/>
                                  <a:gd name="T56" fmla="+- 0 16093 8738"/>
                                  <a:gd name="T57" fmla="*/ T56 w 7695"/>
                                  <a:gd name="T58" fmla="+- 0 11558 348"/>
                                  <a:gd name="T59" fmla="*/ 11558 h 11210"/>
                                  <a:gd name="T60" fmla="+- 0 16093 8738"/>
                                  <a:gd name="T61" fmla="*/ T60 w 7695"/>
                                  <a:gd name="T62" fmla="+- 0 11331 348"/>
                                  <a:gd name="T63" fmla="*/ 11331 h 11210"/>
                                  <a:gd name="T64" fmla="+- 0 16320 8738"/>
                                  <a:gd name="T65" fmla="*/ T64 w 7695"/>
                                  <a:gd name="T66" fmla="+- 0 11331 348"/>
                                  <a:gd name="T67" fmla="*/ 11331 h 11210"/>
                                  <a:gd name="T68" fmla="+- 0 16320 8738"/>
                                  <a:gd name="T69" fmla="*/ T68 w 7695"/>
                                  <a:gd name="T70" fmla="+- 0 11444 348"/>
                                  <a:gd name="T71" fmla="*/ 11444 h 11210"/>
                                  <a:gd name="T72" fmla="+- 0 16207 8738"/>
                                  <a:gd name="T73" fmla="*/ T72 w 7695"/>
                                  <a:gd name="T74" fmla="+- 0 11444 348"/>
                                  <a:gd name="T75" fmla="*/ 11444 h 11210"/>
                                  <a:gd name="T76" fmla="+- 0 16207 8738"/>
                                  <a:gd name="T77" fmla="*/ T76 w 7695"/>
                                  <a:gd name="T78" fmla="+- 0 11218 348"/>
                                  <a:gd name="T79" fmla="*/ 11218 h 11210"/>
                                  <a:gd name="T80" fmla="+- 0 16433 8738"/>
                                  <a:gd name="T81" fmla="*/ T80 w 7695"/>
                                  <a:gd name="T82" fmla="+- 0 11218 348"/>
                                  <a:gd name="T83" fmla="*/ 11218 h 11210"/>
                                  <a:gd name="T84" fmla="+- 0 16433 8738"/>
                                  <a:gd name="T85" fmla="*/ T84 w 7695"/>
                                  <a:gd name="T86" fmla="+- 0 688 348"/>
                                  <a:gd name="T87" fmla="*/ 688 h 11210"/>
                                  <a:gd name="T88" fmla="+- 0 16207 8738"/>
                                  <a:gd name="T89" fmla="*/ T88 w 7695"/>
                                  <a:gd name="T90" fmla="+- 0 688 348"/>
                                  <a:gd name="T91" fmla="*/ 688 h 11210"/>
                                  <a:gd name="T92" fmla="+- 0 16207 8738"/>
                                  <a:gd name="T93" fmla="*/ T92 w 7695"/>
                                  <a:gd name="T94" fmla="+- 0 461 348"/>
                                  <a:gd name="T95" fmla="*/ 461 h 11210"/>
                                  <a:gd name="T96" fmla="+- 0 16320 8738"/>
                                  <a:gd name="T97" fmla="*/ T96 w 7695"/>
                                  <a:gd name="T98" fmla="+- 0 461 348"/>
                                  <a:gd name="T99" fmla="*/ 461 h 11210"/>
                                  <a:gd name="T100" fmla="+- 0 16320 8738"/>
                                  <a:gd name="T101" fmla="*/ T100 w 7695"/>
                                  <a:gd name="T102" fmla="+- 0 574 348"/>
                                  <a:gd name="T103" fmla="*/ 574 h 11210"/>
                                  <a:gd name="T104" fmla="+- 0 16093 8738"/>
                                  <a:gd name="T105" fmla="*/ T104 w 7695"/>
                                  <a:gd name="T106" fmla="+- 0 574 348"/>
                                  <a:gd name="T107" fmla="*/ 574 h 11210"/>
                                  <a:gd name="T108" fmla="+- 0 16093 8738"/>
                                  <a:gd name="T109" fmla="*/ T108 w 7695"/>
                                  <a:gd name="T110" fmla="+- 0 348 348"/>
                                  <a:gd name="T111" fmla="*/ 348 h 11210"/>
                                  <a:gd name="T112" fmla="+- 0 9078 8738"/>
                                  <a:gd name="T113" fmla="*/ T112 w 7695"/>
                                  <a:gd name="T114" fmla="+- 0 348 348"/>
                                  <a:gd name="T115" fmla="*/ 348 h 1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95" h="11210">
                                    <a:moveTo>
                                      <a:pt x="340" y="0"/>
                                    </a:moveTo>
                                    <a:lnTo>
                                      <a:pt x="340" y="226"/>
                                    </a:lnTo>
                                    <a:lnTo>
                                      <a:pt x="114" y="226"/>
                                    </a:lnTo>
                                    <a:lnTo>
                                      <a:pt x="114" y="113"/>
                                    </a:lnTo>
                                    <a:lnTo>
                                      <a:pt x="227" y="113"/>
                                    </a:lnTo>
                                    <a:lnTo>
                                      <a:pt x="227" y="340"/>
                                    </a:lnTo>
                                    <a:lnTo>
                                      <a:pt x="0" y="340"/>
                                    </a:lnTo>
                                    <a:lnTo>
                                      <a:pt x="0" y="10870"/>
                                    </a:lnTo>
                                    <a:lnTo>
                                      <a:pt x="227" y="10870"/>
                                    </a:lnTo>
                                    <a:lnTo>
                                      <a:pt x="227" y="11096"/>
                                    </a:lnTo>
                                    <a:lnTo>
                                      <a:pt x="114" y="11096"/>
                                    </a:lnTo>
                                    <a:lnTo>
                                      <a:pt x="114" y="10983"/>
                                    </a:lnTo>
                                    <a:lnTo>
                                      <a:pt x="340" y="10983"/>
                                    </a:lnTo>
                                    <a:lnTo>
                                      <a:pt x="340" y="11210"/>
                                    </a:lnTo>
                                    <a:lnTo>
                                      <a:pt x="7355" y="11210"/>
                                    </a:lnTo>
                                    <a:lnTo>
                                      <a:pt x="7355" y="10983"/>
                                    </a:lnTo>
                                    <a:lnTo>
                                      <a:pt x="7582" y="10983"/>
                                    </a:lnTo>
                                    <a:lnTo>
                                      <a:pt x="7582" y="11096"/>
                                    </a:lnTo>
                                    <a:lnTo>
                                      <a:pt x="7469" y="11096"/>
                                    </a:lnTo>
                                    <a:lnTo>
                                      <a:pt x="7469" y="10870"/>
                                    </a:lnTo>
                                    <a:lnTo>
                                      <a:pt x="7695" y="10870"/>
                                    </a:lnTo>
                                    <a:lnTo>
                                      <a:pt x="7695" y="340"/>
                                    </a:lnTo>
                                    <a:lnTo>
                                      <a:pt x="7469" y="340"/>
                                    </a:lnTo>
                                    <a:lnTo>
                                      <a:pt x="7469" y="113"/>
                                    </a:lnTo>
                                    <a:lnTo>
                                      <a:pt x="7582" y="113"/>
                                    </a:lnTo>
                                    <a:lnTo>
                                      <a:pt x="7582" y="226"/>
                                    </a:lnTo>
                                    <a:lnTo>
                                      <a:pt x="7355" y="226"/>
                                    </a:lnTo>
                                    <a:lnTo>
                                      <a:pt x="7355"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6" o:spid="_x0000_s1026" style="position:absolute;margin-left:-18.75pt;margin-top:-6.85pt;width:387.75pt;height: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95,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" path="m340,r,226l114,226r,-113l227,113r,227l,340,,10870r227,l227,11096r-113,l114,10983r226,l340,11210r7015,l7355,10983r227,l7582,11096r-113,l7469,10870r226,l7695,340r-226,l7469,113r113,l7582,226r-227,l7355,,340,xe" filled="f" strokecolor="#231f20">
                      <v:path arrowok="t" o:connecttype="custom" o:connectlocs="217583,197719;217583,326123;72954,326123;72954,261921;145269,261921;145269,390893;0,390893;0,6373595;145269,6373595;145269,6501999;72954,6501999;72954,6437797;217583,6437797;217583,6566769;4706842,6566769;4706842,6437797;4852111,6437797;4852111,6501999;4779796,6501999;4779796,6373595;4924425,6373595;4924425,390893;4779796,390893;4779796,261921;4852111,261921;4852111,326123;4706842,326123;4706842,197719;217583,197719" o:connectangles="0,0,0,0,0,0,0,0,0,0,0,0,0,0,0,0,0,0,0,0,0,0,0,0,0,0,0,0,0"/>
                    </v:shape>
                  </w:pict>
                </mc:Fallback>
              </mc:AlternateContent>
            </w:r>
            <w:r w:rsidRPr="00FF0C39">
              <w:rPr>
                <w:rFonts w:ascii="Eagle-Light" w:hAnsi="Eagle-Light"/>
                <w:noProof/>
                <w:sz w:val="14"/>
                <w:szCs w:val="14"/>
                <w:lang w:eastAsia="en-GB"/>
              </w:rPr>
              <mc:AlternateContent>
                <mc:Choice Requires="wps">
                  <w:drawing>
                    <wp:anchor distT="0" distB="0" distL="114300" distR="114300" simplePos="0" relativeHeight="251663360" behindDoc="0" locked="0" layoutInCell="1" allowOverlap="1" wp14:anchorId="65843A00" wp14:editId="1CB209F6">
                      <wp:simplePos x="0" y="0"/>
                      <wp:positionH relativeFrom="column">
                        <wp:posOffset>-130175</wp:posOffset>
                      </wp:positionH>
                      <wp:positionV relativeFrom="paragraph">
                        <wp:posOffset>1905</wp:posOffset>
                      </wp:positionV>
                      <wp:extent cx="4742180" cy="6136005"/>
                      <wp:effectExtent l="0" t="0" r="20320" b="17145"/>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2180" cy="6136005"/>
                              </a:xfrm>
                              <a:custGeom>
                                <a:avLst/>
                                <a:gdLst>
                                  <a:gd name="T0" fmla="+- 0 9192 8852"/>
                                  <a:gd name="T1" fmla="*/ T0 w 7468"/>
                                  <a:gd name="T2" fmla="+- 0 461 461"/>
                                  <a:gd name="T3" fmla="*/ 461 h 10983"/>
                                  <a:gd name="T4" fmla="+- 0 9191 8852"/>
                                  <a:gd name="T5" fmla="*/ T4 w 7468"/>
                                  <a:gd name="T6" fmla="+- 0 553 461"/>
                                  <a:gd name="T7" fmla="*/ 553 h 10983"/>
                                  <a:gd name="T8" fmla="+- 0 9189 8852"/>
                                  <a:gd name="T9" fmla="*/ T8 w 7468"/>
                                  <a:gd name="T10" fmla="+- 0 627 461"/>
                                  <a:gd name="T11" fmla="*/ 627 h 10983"/>
                                  <a:gd name="T12" fmla="+- 0 9177 8852"/>
                                  <a:gd name="T13" fmla="*/ T12 w 7468"/>
                                  <a:gd name="T14" fmla="+- 0 708 461"/>
                                  <a:gd name="T15" fmla="*/ 708 h 10983"/>
                                  <a:gd name="T16" fmla="+- 0 9135 8852"/>
                                  <a:gd name="T17" fmla="*/ T16 w 7468"/>
                                  <a:gd name="T18" fmla="+- 0 770 461"/>
                                  <a:gd name="T19" fmla="*/ 770 h 10983"/>
                                  <a:gd name="T20" fmla="+- 0 9075 8852"/>
                                  <a:gd name="T21" fmla="*/ T20 w 7468"/>
                                  <a:gd name="T22" fmla="+- 0 792 461"/>
                                  <a:gd name="T23" fmla="*/ 792 h 10983"/>
                                  <a:gd name="T24" fmla="+- 0 8983 8852"/>
                                  <a:gd name="T25" fmla="*/ T24 w 7468"/>
                                  <a:gd name="T26" fmla="+- 0 800 461"/>
                                  <a:gd name="T27" fmla="*/ 800 h 10983"/>
                                  <a:gd name="T28" fmla="+- 0 8900 8852"/>
                                  <a:gd name="T29" fmla="*/ T28 w 7468"/>
                                  <a:gd name="T30" fmla="+- 0 801 461"/>
                                  <a:gd name="T31" fmla="*/ 801 h 10983"/>
                                  <a:gd name="T32" fmla="+- 0 8852 8852"/>
                                  <a:gd name="T33" fmla="*/ T32 w 7468"/>
                                  <a:gd name="T34" fmla="+- 0 801 461"/>
                                  <a:gd name="T35" fmla="*/ 801 h 10983"/>
                                  <a:gd name="T36" fmla="+- 0 8852 8852"/>
                                  <a:gd name="T37" fmla="*/ T36 w 7468"/>
                                  <a:gd name="T38" fmla="+- 0 11104 461"/>
                                  <a:gd name="T39" fmla="*/ 11104 h 10983"/>
                                  <a:gd name="T40" fmla="+- 0 8944 8852"/>
                                  <a:gd name="T41" fmla="*/ T40 w 7468"/>
                                  <a:gd name="T42" fmla="+- 0 11105 461"/>
                                  <a:gd name="T43" fmla="*/ 11105 h 10983"/>
                                  <a:gd name="T44" fmla="+- 0 9018 8852"/>
                                  <a:gd name="T45" fmla="*/ T44 w 7468"/>
                                  <a:gd name="T46" fmla="+- 0 11107 461"/>
                                  <a:gd name="T47" fmla="*/ 11107 h 10983"/>
                                  <a:gd name="T48" fmla="+- 0 9098 8852"/>
                                  <a:gd name="T49" fmla="*/ T48 w 7468"/>
                                  <a:gd name="T50" fmla="+- 0 11119 461"/>
                                  <a:gd name="T51" fmla="*/ 11119 h 10983"/>
                                  <a:gd name="T52" fmla="+- 0 9161 8852"/>
                                  <a:gd name="T53" fmla="*/ T52 w 7468"/>
                                  <a:gd name="T54" fmla="+- 0 11161 461"/>
                                  <a:gd name="T55" fmla="*/ 11161 h 10983"/>
                                  <a:gd name="T56" fmla="+- 0 9183 8852"/>
                                  <a:gd name="T57" fmla="*/ T56 w 7468"/>
                                  <a:gd name="T58" fmla="+- 0 11221 461"/>
                                  <a:gd name="T59" fmla="*/ 11221 h 10983"/>
                                  <a:gd name="T60" fmla="+- 0 9191 8852"/>
                                  <a:gd name="T61" fmla="*/ T60 w 7468"/>
                                  <a:gd name="T62" fmla="+- 0 11313 461"/>
                                  <a:gd name="T63" fmla="*/ 11313 h 10983"/>
                                  <a:gd name="T64" fmla="+- 0 9192 8852"/>
                                  <a:gd name="T65" fmla="*/ T64 w 7468"/>
                                  <a:gd name="T66" fmla="+- 0 11396 461"/>
                                  <a:gd name="T67" fmla="*/ 11396 h 10983"/>
                                  <a:gd name="T68" fmla="+- 0 9192 8852"/>
                                  <a:gd name="T69" fmla="*/ T68 w 7468"/>
                                  <a:gd name="T70" fmla="+- 0 11444 461"/>
                                  <a:gd name="T71" fmla="*/ 11444 h 10983"/>
                                  <a:gd name="T72" fmla="+- 0 15980 8852"/>
                                  <a:gd name="T73" fmla="*/ T72 w 7468"/>
                                  <a:gd name="T74" fmla="+- 0 11444 461"/>
                                  <a:gd name="T75" fmla="*/ 11444 h 10983"/>
                                  <a:gd name="T76" fmla="+- 0 15980 8852"/>
                                  <a:gd name="T77" fmla="*/ T76 w 7468"/>
                                  <a:gd name="T78" fmla="+- 0 11352 461"/>
                                  <a:gd name="T79" fmla="*/ 11352 h 10983"/>
                                  <a:gd name="T80" fmla="+- 0 15983 8852"/>
                                  <a:gd name="T81" fmla="*/ T80 w 7468"/>
                                  <a:gd name="T82" fmla="+- 0 11278 461"/>
                                  <a:gd name="T83" fmla="*/ 11278 h 10983"/>
                                  <a:gd name="T84" fmla="+- 0 15994 8852"/>
                                  <a:gd name="T85" fmla="*/ T84 w 7468"/>
                                  <a:gd name="T86" fmla="+- 0 11198 461"/>
                                  <a:gd name="T87" fmla="*/ 11198 h 10983"/>
                                  <a:gd name="T88" fmla="+- 0 16036 8852"/>
                                  <a:gd name="T89" fmla="*/ T88 w 7468"/>
                                  <a:gd name="T90" fmla="+- 0 11135 461"/>
                                  <a:gd name="T91" fmla="*/ 11135 h 10983"/>
                                  <a:gd name="T92" fmla="+- 0 16097 8852"/>
                                  <a:gd name="T93" fmla="*/ T92 w 7468"/>
                                  <a:gd name="T94" fmla="+- 0 11114 461"/>
                                  <a:gd name="T95" fmla="*/ 11114 h 10983"/>
                                  <a:gd name="T96" fmla="+- 0 16189 8852"/>
                                  <a:gd name="T97" fmla="*/ T96 w 7468"/>
                                  <a:gd name="T98" fmla="+- 0 11105 461"/>
                                  <a:gd name="T99" fmla="*/ 11105 h 10983"/>
                                  <a:gd name="T100" fmla="+- 0 16272 8852"/>
                                  <a:gd name="T101" fmla="*/ T100 w 7468"/>
                                  <a:gd name="T102" fmla="+- 0 11104 461"/>
                                  <a:gd name="T103" fmla="*/ 11104 h 10983"/>
                                  <a:gd name="T104" fmla="+- 0 16320 8852"/>
                                  <a:gd name="T105" fmla="*/ T104 w 7468"/>
                                  <a:gd name="T106" fmla="+- 0 11104 461"/>
                                  <a:gd name="T107" fmla="*/ 11104 h 10983"/>
                                  <a:gd name="T108" fmla="+- 0 16320 8852"/>
                                  <a:gd name="T109" fmla="*/ T108 w 7468"/>
                                  <a:gd name="T110" fmla="+- 0 801 461"/>
                                  <a:gd name="T111" fmla="*/ 801 h 10983"/>
                                  <a:gd name="T112" fmla="+- 0 16228 8852"/>
                                  <a:gd name="T113" fmla="*/ T112 w 7468"/>
                                  <a:gd name="T114" fmla="+- 0 801 461"/>
                                  <a:gd name="T115" fmla="*/ 801 h 10983"/>
                                  <a:gd name="T116" fmla="+- 0 16154 8852"/>
                                  <a:gd name="T117" fmla="*/ T116 w 7468"/>
                                  <a:gd name="T118" fmla="+- 0 798 461"/>
                                  <a:gd name="T119" fmla="*/ 798 h 10983"/>
                                  <a:gd name="T120" fmla="+- 0 16073 8852"/>
                                  <a:gd name="T121" fmla="*/ T120 w 7468"/>
                                  <a:gd name="T122" fmla="+- 0 787 461"/>
                                  <a:gd name="T123" fmla="*/ 787 h 10983"/>
                                  <a:gd name="T124" fmla="+- 0 16011 8852"/>
                                  <a:gd name="T125" fmla="*/ T124 w 7468"/>
                                  <a:gd name="T126" fmla="+- 0 745 461"/>
                                  <a:gd name="T127" fmla="*/ 745 h 10983"/>
                                  <a:gd name="T128" fmla="+- 0 15989 8852"/>
                                  <a:gd name="T129" fmla="*/ T128 w 7468"/>
                                  <a:gd name="T130" fmla="+- 0 685 461"/>
                                  <a:gd name="T131" fmla="*/ 685 h 10983"/>
                                  <a:gd name="T132" fmla="+- 0 15981 8852"/>
                                  <a:gd name="T133" fmla="*/ T132 w 7468"/>
                                  <a:gd name="T134" fmla="+- 0 592 461"/>
                                  <a:gd name="T135" fmla="*/ 592 h 10983"/>
                                  <a:gd name="T136" fmla="+- 0 15980 8852"/>
                                  <a:gd name="T137" fmla="*/ T136 w 7468"/>
                                  <a:gd name="T138" fmla="+- 0 510 461"/>
                                  <a:gd name="T139" fmla="*/ 510 h 10983"/>
                                  <a:gd name="T140" fmla="+- 0 15980 8852"/>
                                  <a:gd name="T141" fmla="*/ T140 w 7468"/>
                                  <a:gd name="T142" fmla="+- 0 461 461"/>
                                  <a:gd name="T143" fmla="*/ 461 h 10983"/>
                                  <a:gd name="T144" fmla="+- 0 9192 8852"/>
                                  <a:gd name="T145" fmla="*/ T144 w 7468"/>
                                  <a:gd name="T146" fmla="+- 0 461 461"/>
                                  <a:gd name="T147" fmla="*/ 461 h 10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68" h="10983">
                                    <a:moveTo>
                                      <a:pt x="340" y="0"/>
                                    </a:moveTo>
                                    <a:lnTo>
                                      <a:pt x="339" y="92"/>
                                    </a:lnTo>
                                    <a:lnTo>
                                      <a:pt x="337" y="166"/>
                                    </a:lnTo>
                                    <a:lnTo>
                                      <a:pt x="325" y="247"/>
                                    </a:lnTo>
                                    <a:lnTo>
                                      <a:pt x="283" y="309"/>
                                    </a:lnTo>
                                    <a:lnTo>
                                      <a:pt x="223" y="331"/>
                                    </a:lnTo>
                                    <a:lnTo>
                                      <a:pt x="131" y="339"/>
                                    </a:lnTo>
                                    <a:lnTo>
                                      <a:pt x="48" y="340"/>
                                    </a:lnTo>
                                    <a:lnTo>
                                      <a:pt x="0" y="340"/>
                                    </a:lnTo>
                                    <a:lnTo>
                                      <a:pt x="0" y="10643"/>
                                    </a:lnTo>
                                    <a:lnTo>
                                      <a:pt x="92" y="10644"/>
                                    </a:lnTo>
                                    <a:lnTo>
                                      <a:pt x="166" y="10646"/>
                                    </a:lnTo>
                                    <a:lnTo>
                                      <a:pt x="246" y="10658"/>
                                    </a:lnTo>
                                    <a:lnTo>
                                      <a:pt x="309" y="10700"/>
                                    </a:lnTo>
                                    <a:lnTo>
                                      <a:pt x="331" y="10760"/>
                                    </a:lnTo>
                                    <a:lnTo>
                                      <a:pt x="339" y="10852"/>
                                    </a:lnTo>
                                    <a:lnTo>
                                      <a:pt x="340" y="10935"/>
                                    </a:lnTo>
                                    <a:lnTo>
                                      <a:pt x="340" y="10983"/>
                                    </a:lnTo>
                                    <a:lnTo>
                                      <a:pt x="7128" y="10983"/>
                                    </a:lnTo>
                                    <a:lnTo>
                                      <a:pt x="7128" y="10891"/>
                                    </a:lnTo>
                                    <a:lnTo>
                                      <a:pt x="7131" y="10817"/>
                                    </a:lnTo>
                                    <a:lnTo>
                                      <a:pt x="7142" y="10737"/>
                                    </a:lnTo>
                                    <a:lnTo>
                                      <a:pt x="7184" y="10674"/>
                                    </a:lnTo>
                                    <a:lnTo>
                                      <a:pt x="7245" y="10653"/>
                                    </a:lnTo>
                                    <a:lnTo>
                                      <a:pt x="7337" y="10644"/>
                                    </a:lnTo>
                                    <a:lnTo>
                                      <a:pt x="7420" y="10643"/>
                                    </a:lnTo>
                                    <a:lnTo>
                                      <a:pt x="7468" y="10643"/>
                                    </a:lnTo>
                                    <a:lnTo>
                                      <a:pt x="7468" y="340"/>
                                    </a:lnTo>
                                    <a:lnTo>
                                      <a:pt x="7376" y="340"/>
                                    </a:lnTo>
                                    <a:lnTo>
                                      <a:pt x="7302" y="337"/>
                                    </a:lnTo>
                                    <a:lnTo>
                                      <a:pt x="7221" y="326"/>
                                    </a:lnTo>
                                    <a:lnTo>
                                      <a:pt x="7159" y="284"/>
                                    </a:lnTo>
                                    <a:lnTo>
                                      <a:pt x="7137" y="224"/>
                                    </a:lnTo>
                                    <a:lnTo>
                                      <a:pt x="7129" y="131"/>
                                    </a:lnTo>
                                    <a:lnTo>
                                      <a:pt x="7128" y="49"/>
                                    </a:lnTo>
                                    <a:lnTo>
                                      <a:pt x="7128"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4" o:spid="_x0000_s1026" style="position:absolute;margin-left:-10.25pt;margin-top:.15pt;width:373.4pt;height:4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468,1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" path="m340,r-1,92l337,166r-12,81l283,309r-60,22l131,339r-83,1l,340,,10643r92,1l166,10646r80,12l309,10700r22,60l339,10852r1,83l340,10983r6788,l7128,10891r3,-74l7142,10737r42,-63l7245,10653r92,-9l7420,10643r48,l7468,340r-92,l7302,337r-81,-11l7159,284r-22,-60l7129,131r-1,-82l7128,,340,xe" filled="f" strokecolor="#231f20">
                      <v:path arrowok="t" o:connecttype="custom" o:connectlocs="215900,257552;215265,308951;213995,350294;206375,395547;179705,430185;141605,442476;83185,446946;30480,447504;0,447504;0,6203606;58420,6204164;105410,6205282;156210,6211986;196215,6235450;210185,6268971;215265,6320370;215900,6366741;215900,6393557;4526280,6393557;4526280,6342159;4528185,6300816;4535170,6256122;4561840,6220925;4600575,6209192;4658995,6204164;4711700,6203606;4742180,6203606;4742180,447504;4683760,447504;4636770,445828;4585335,439683;4545965,416218;4531995,382697;4526915,330740;4526280,284928;4526280,257552;215900,257552" o:connectangles="0,0,0,0,0,0,0,0,0,0,0,0,0,0,0,0,0,0,0,0,0,0,0,0,0,0,0,0,0,0,0,0,0,0,0,0,0"/>
                    </v:shape>
                  </w:pict>
                </mc:Fallback>
              </mc:AlternateContent>
            </w:r>
          </w:p>
          <w:p w:rsidR="00A023E8" w:rsidRPr="0047243C" w:rsidRDefault="00A023E8" w:rsidP="0047243C">
            <w:pPr>
              <w:pStyle w:val="CommentText"/>
              <w:tabs>
                <w:tab w:val="left" w:pos="8460"/>
              </w:tabs>
              <w:spacing w:line="240" w:lineRule="auto"/>
              <w:jc w:val="center"/>
              <w:rPr>
                <w:rFonts w:ascii="Eagle-Light" w:hAnsi="Eagle-Light"/>
                <w:sz w:val="14"/>
                <w:szCs w:val="14"/>
              </w:rPr>
            </w:pPr>
          </w:p>
          <w:p w:rsidR="00A023E8" w:rsidRDefault="00A023E8" w:rsidP="00EF6373">
            <w:pPr>
              <w:pStyle w:val="CommentText"/>
              <w:tabs>
                <w:tab w:val="left" w:pos="8460"/>
              </w:tabs>
              <w:spacing w:line="240" w:lineRule="auto"/>
              <w:jc w:val="center"/>
              <w:rPr>
                <w:rFonts w:ascii="Eagle-Light" w:hAnsi="Eagle-Light"/>
                <w:sz w:val="22"/>
                <w:szCs w:val="22"/>
              </w:rPr>
            </w:pPr>
          </w:p>
          <w:p w:rsidR="00EF6373" w:rsidRDefault="00EF6373" w:rsidP="00A80B09">
            <w:pPr>
              <w:widowControl w:val="0"/>
              <w:tabs>
                <w:tab w:val="clear" w:pos="2693"/>
              </w:tabs>
              <w:spacing w:line="240" w:lineRule="auto"/>
              <w:jc w:val="center"/>
              <w:rPr>
                <w:rFonts w:ascii="Karla" w:eastAsia="Karla" w:hAnsi="Karla" w:cs="Karla"/>
                <w:i/>
                <w:color w:val="231F20"/>
                <w:szCs w:val="18"/>
                <w:lang w:val="en-US"/>
              </w:rPr>
            </w:pPr>
          </w:p>
          <w:p w:rsidR="00EF6373" w:rsidRDefault="00EF6373" w:rsidP="00EF6373">
            <w:pPr>
              <w:pStyle w:val="Heading3"/>
              <w:rPr>
                <w:rFonts w:ascii="Times New Roman" w:hAnsi="Times New Roman"/>
              </w:rPr>
            </w:pPr>
          </w:p>
          <w:p w:rsidR="00EF6373" w:rsidRDefault="00EF6373" w:rsidP="00EF6373">
            <w:pPr>
              <w:pStyle w:val="Heading3"/>
              <w:rPr>
                <w:rFonts w:ascii="Times New Roman" w:hAnsi="Times New Roman"/>
              </w:rPr>
            </w:pPr>
          </w:p>
          <w:p w:rsidR="00F617B0" w:rsidRDefault="00F617B0" w:rsidP="00F617B0">
            <w:pPr>
              <w:pStyle w:val="Heading3"/>
              <w:rPr>
                <w:rFonts w:ascii="Times New Roman" w:hAnsi="Times New Roman"/>
                <w:sz w:val="32"/>
                <w:szCs w:val="32"/>
              </w:rPr>
            </w:pPr>
            <w:r>
              <w:rPr>
                <w:rFonts w:ascii="Times New Roman" w:hAnsi="Times New Roman"/>
                <w:sz w:val="32"/>
                <w:szCs w:val="32"/>
              </w:rPr>
              <w:t>Cinnamon Book Festival</w:t>
            </w:r>
          </w:p>
          <w:p w:rsidR="00F617B0" w:rsidRPr="00F617B0" w:rsidRDefault="00F617B0" w:rsidP="00F617B0"/>
          <w:p w:rsidR="00F617B0" w:rsidRPr="00F617B0" w:rsidRDefault="00F617B0" w:rsidP="00F617B0">
            <w:pPr>
              <w:pStyle w:val="Heading3"/>
              <w:rPr>
                <w:rFonts w:ascii="Times New Roman" w:hAnsi="Times New Roman"/>
                <w:sz w:val="28"/>
                <w:szCs w:val="28"/>
              </w:rPr>
            </w:pPr>
            <w:r w:rsidRPr="00F617B0">
              <w:rPr>
                <w:rFonts w:ascii="Times New Roman" w:hAnsi="Times New Roman"/>
                <w:sz w:val="28"/>
                <w:szCs w:val="28"/>
              </w:rPr>
              <w:t>In The Old Westminster Library</w:t>
            </w:r>
          </w:p>
          <w:p w:rsidR="00D32FE7" w:rsidRPr="00D32FE7" w:rsidRDefault="00D32FE7" w:rsidP="00F617B0">
            <w:pPr>
              <w:jc w:val="center"/>
            </w:pPr>
          </w:p>
          <w:p w:rsidR="00EF6373" w:rsidRPr="00EF6373" w:rsidRDefault="00EF6373" w:rsidP="00EF6373"/>
          <w:p w:rsidR="00EF6373" w:rsidRDefault="00EF6373" w:rsidP="00A80B09">
            <w:pPr>
              <w:widowControl w:val="0"/>
              <w:tabs>
                <w:tab w:val="clear" w:pos="2693"/>
              </w:tabs>
              <w:spacing w:line="240" w:lineRule="auto"/>
              <w:jc w:val="center"/>
              <w:rPr>
                <w:rFonts w:ascii="Karla" w:eastAsia="Karla" w:hAnsi="Karla" w:cs="Karla"/>
                <w:i/>
                <w:color w:val="231F20"/>
                <w:szCs w:val="18"/>
                <w:lang w:val="en-US"/>
              </w:rPr>
            </w:pPr>
          </w:p>
          <w:p w:rsidR="003003FF" w:rsidRPr="003003FF" w:rsidRDefault="00A50764" w:rsidP="00A80B09">
            <w:pPr>
              <w:widowControl w:val="0"/>
              <w:tabs>
                <w:tab w:val="clear" w:pos="2693"/>
              </w:tabs>
              <w:spacing w:line="240" w:lineRule="auto"/>
              <w:jc w:val="center"/>
              <w:rPr>
                <w:rFonts w:ascii="Karla" w:hAnsi="Karla"/>
                <w:sz w:val="20"/>
                <w:szCs w:val="20"/>
              </w:rPr>
            </w:pPr>
            <w:r>
              <w:rPr>
                <w:rFonts w:ascii="Karla" w:eastAsia="Karla" w:hAnsi="Karla" w:cs="Karla"/>
                <w:color w:val="231F20"/>
                <w:sz w:val="20"/>
                <w:szCs w:val="20"/>
                <w:lang w:val="en-US"/>
              </w:rPr>
              <w:t>£65</w:t>
            </w:r>
            <w:r w:rsidR="00A80B09" w:rsidRPr="003003FF">
              <w:rPr>
                <w:rFonts w:ascii="Karla" w:eastAsia="Karla" w:hAnsi="Karla" w:cs="Karla"/>
                <w:color w:val="231F20"/>
                <w:sz w:val="20"/>
                <w:szCs w:val="20"/>
                <w:lang w:val="en-US"/>
              </w:rPr>
              <w:t xml:space="preserve"> </w:t>
            </w:r>
            <w:r w:rsidR="00A80B09" w:rsidRPr="003003FF">
              <w:rPr>
                <w:rFonts w:ascii="Karla" w:eastAsia="Karla" w:hAnsi="Karla" w:cs="Karla"/>
                <w:color w:val="231F20"/>
                <w:spacing w:val="1"/>
                <w:sz w:val="20"/>
                <w:szCs w:val="20"/>
                <w:lang w:val="en-US"/>
              </w:rPr>
              <w:t>p</w:t>
            </w:r>
            <w:r w:rsidR="00A80B09" w:rsidRPr="003003FF">
              <w:rPr>
                <w:rFonts w:ascii="Karla" w:eastAsia="Karla" w:hAnsi="Karla" w:cs="Karla"/>
                <w:color w:val="231F20"/>
                <w:spacing w:val="2"/>
                <w:sz w:val="20"/>
                <w:szCs w:val="20"/>
                <w:lang w:val="en-US"/>
              </w:rPr>
              <w:t>e</w:t>
            </w:r>
            <w:r w:rsidR="00A80B09" w:rsidRPr="003003FF">
              <w:rPr>
                <w:rFonts w:ascii="Karla" w:eastAsia="Karla" w:hAnsi="Karla" w:cs="Karla"/>
                <w:color w:val="231F20"/>
                <w:sz w:val="20"/>
                <w:szCs w:val="20"/>
                <w:lang w:val="en-US"/>
              </w:rPr>
              <w:t xml:space="preserve">r </w:t>
            </w:r>
            <w:r w:rsidR="00A80B09" w:rsidRPr="003003FF">
              <w:rPr>
                <w:rFonts w:ascii="Karla" w:eastAsia="Karla" w:hAnsi="Karla" w:cs="Karla"/>
                <w:color w:val="231F20"/>
                <w:spacing w:val="1"/>
                <w:sz w:val="20"/>
                <w:szCs w:val="20"/>
                <w:lang w:val="en-US"/>
              </w:rPr>
              <w:t>p</w:t>
            </w:r>
            <w:r w:rsidR="00A80B09" w:rsidRPr="003003FF">
              <w:rPr>
                <w:rFonts w:ascii="Karla" w:eastAsia="Karla" w:hAnsi="Karla" w:cs="Karla"/>
                <w:color w:val="231F20"/>
                <w:spacing w:val="2"/>
                <w:sz w:val="20"/>
                <w:szCs w:val="20"/>
                <w:lang w:val="en-US"/>
              </w:rPr>
              <w:t>e</w:t>
            </w:r>
            <w:r w:rsidR="00A80B09" w:rsidRPr="003003FF">
              <w:rPr>
                <w:rFonts w:ascii="Karla" w:eastAsia="Karla" w:hAnsi="Karla" w:cs="Karla"/>
                <w:color w:val="231F20"/>
                <w:spacing w:val="1"/>
                <w:sz w:val="20"/>
                <w:szCs w:val="20"/>
                <w:lang w:val="en-US"/>
              </w:rPr>
              <w:t>r</w:t>
            </w:r>
            <w:r w:rsidR="00A80B09" w:rsidRPr="003003FF">
              <w:rPr>
                <w:rFonts w:ascii="Karla" w:eastAsia="Karla" w:hAnsi="Karla" w:cs="Karla"/>
                <w:color w:val="231F20"/>
                <w:sz w:val="20"/>
                <w:szCs w:val="20"/>
                <w:lang w:val="en-US"/>
              </w:rPr>
              <w:t>s</w:t>
            </w:r>
            <w:r w:rsidR="00A80B09" w:rsidRPr="003003FF">
              <w:rPr>
                <w:rFonts w:ascii="Karla" w:eastAsia="Karla" w:hAnsi="Karla" w:cs="Karla"/>
                <w:color w:val="231F20"/>
                <w:spacing w:val="2"/>
                <w:sz w:val="20"/>
                <w:szCs w:val="20"/>
                <w:lang w:val="en-US"/>
              </w:rPr>
              <w:t>o</w:t>
            </w:r>
            <w:r w:rsidR="00A80B09" w:rsidRPr="003003FF">
              <w:rPr>
                <w:rFonts w:ascii="Karla" w:eastAsia="Karla" w:hAnsi="Karla" w:cs="Karla"/>
                <w:color w:val="231F20"/>
                <w:sz w:val="20"/>
                <w:szCs w:val="20"/>
                <w:lang w:val="en-US"/>
              </w:rPr>
              <w:t xml:space="preserve">n </w:t>
            </w:r>
            <w:r w:rsidR="00A80B09" w:rsidRPr="003003FF">
              <w:rPr>
                <w:rFonts w:ascii="Karla" w:eastAsia="Karla" w:hAnsi="Karla" w:cs="Karla"/>
                <w:color w:val="231F20"/>
                <w:spacing w:val="-1"/>
                <w:sz w:val="20"/>
                <w:szCs w:val="20"/>
                <w:lang w:val="en-US"/>
              </w:rPr>
              <w:t>i</w:t>
            </w:r>
            <w:r w:rsidR="00A80B09" w:rsidRPr="003003FF">
              <w:rPr>
                <w:rFonts w:ascii="Karla" w:eastAsia="Karla" w:hAnsi="Karla" w:cs="Karla"/>
                <w:color w:val="231F20"/>
                <w:sz w:val="20"/>
                <w:szCs w:val="20"/>
                <w:lang w:val="en-US"/>
              </w:rPr>
              <w:t>n</w:t>
            </w:r>
            <w:r w:rsidR="00A80B09" w:rsidRPr="003003FF">
              <w:rPr>
                <w:rFonts w:ascii="Karla" w:eastAsia="Karla" w:hAnsi="Karla" w:cs="Karla"/>
                <w:color w:val="231F20"/>
                <w:spacing w:val="1"/>
                <w:sz w:val="20"/>
                <w:szCs w:val="20"/>
                <w:lang w:val="en-US"/>
              </w:rPr>
              <w:t>c</w:t>
            </w:r>
            <w:r w:rsidR="00A80B09" w:rsidRPr="003003FF">
              <w:rPr>
                <w:rFonts w:ascii="Karla" w:eastAsia="Karla" w:hAnsi="Karla" w:cs="Karla"/>
                <w:color w:val="231F20"/>
                <w:spacing w:val="-1"/>
                <w:sz w:val="20"/>
                <w:szCs w:val="20"/>
                <w:lang w:val="en-US"/>
              </w:rPr>
              <w:t>l</w:t>
            </w:r>
            <w:r w:rsidR="00A80B09" w:rsidRPr="003003FF">
              <w:rPr>
                <w:rFonts w:ascii="Karla" w:eastAsia="Karla" w:hAnsi="Karla" w:cs="Karla"/>
                <w:color w:val="231F20"/>
                <w:spacing w:val="1"/>
                <w:sz w:val="20"/>
                <w:szCs w:val="20"/>
                <w:lang w:val="en-US"/>
              </w:rPr>
              <w:t>u</w:t>
            </w:r>
            <w:r w:rsidR="00A80B09" w:rsidRPr="003003FF">
              <w:rPr>
                <w:rFonts w:ascii="Karla" w:eastAsia="Karla" w:hAnsi="Karla" w:cs="Karla"/>
                <w:color w:val="231F20"/>
                <w:spacing w:val="-1"/>
                <w:sz w:val="20"/>
                <w:szCs w:val="20"/>
                <w:lang w:val="en-US"/>
              </w:rPr>
              <w:t>di</w:t>
            </w:r>
            <w:r w:rsidR="00A80B09" w:rsidRPr="003003FF">
              <w:rPr>
                <w:rFonts w:ascii="Karla" w:eastAsia="Karla" w:hAnsi="Karla" w:cs="Karla"/>
                <w:color w:val="231F20"/>
                <w:sz w:val="20"/>
                <w:szCs w:val="20"/>
                <w:lang w:val="en-US"/>
              </w:rPr>
              <w:t>ng a</w:t>
            </w:r>
            <w:r w:rsidR="00EF6373" w:rsidRPr="003003FF">
              <w:rPr>
                <w:rFonts w:ascii="Karla" w:eastAsia="Karla" w:hAnsi="Karla" w:cs="Karla"/>
                <w:color w:val="231F20"/>
                <w:sz w:val="20"/>
                <w:szCs w:val="20"/>
                <w:lang w:val="en-US"/>
              </w:rPr>
              <w:t xml:space="preserve"> </w:t>
            </w:r>
            <w:r w:rsidR="00F617B0" w:rsidRPr="00F617B0">
              <w:rPr>
                <w:rFonts w:ascii="Karla" w:eastAsia="Karla" w:hAnsi="Karla" w:cs="Karla"/>
                <w:color w:val="231F20"/>
                <w:sz w:val="20"/>
                <w:szCs w:val="20"/>
                <w:lang w:val="en-US"/>
              </w:rPr>
              <w:t xml:space="preserve">seasonal Bellini upon arrival and a signed copy of any of </w:t>
            </w:r>
            <w:proofErr w:type="spellStart"/>
            <w:r w:rsidR="00F617B0" w:rsidRPr="00F617B0">
              <w:rPr>
                <w:rFonts w:ascii="Karla" w:eastAsia="Karla" w:hAnsi="Karla" w:cs="Karla"/>
                <w:color w:val="231F20"/>
                <w:sz w:val="20"/>
                <w:szCs w:val="20"/>
                <w:lang w:val="en-US"/>
              </w:rPr>
              <w:t>Vivek’s</w:t>
            </w:r>
            <w:proofErr w:type="spellEnd"/>
            <w:r w:rsidR="00F617B0" w:rsidRPr="00F617B0">
              <w:rPr>
                <w:rFonts w:ascii="Karla" w:eastAsia="Karla" w:hAnsi="Karla" w:cs="Karla"/>
                <w:color w:val="231F20"/>
                <w:sz w:val="20"/>
                <w:szCs w:val="20"/>
                <w:lang w:val="en-US"/>
              </w:rPr>
              <w:t xml:space="preserve"> cookbooks</w:t>
            </w:r>
          </w:p>
          <w:p w:rsidR="00A023E8" w:rsidRPr="00A023E8" w:rsidRDefault="00A023E8" w:rsidP="00A023E8">
            <w:pPr>
              <w:pStyle w:val="CommentText"/>
              <w:tabs>
                <w:tab w:val="left" w:pos="8460"/>
              </w:tabs>
              <w:spacing w:line="240" w:lineRule="auto"/>
              <w:rPr>
                <w:rFonts w:ascii="Eagle-Light" w:hAnsi="Eagle-Light"/>
                <w:sz w:val="22"/>
                <w:szCs w:val="22"/>
              </w:rPr>
            </w:pPr>
          </w:p>
          <w:p w:rsidR="00F617B0" w:rsidRDefault="00F617B0" w:rsidP="0047243C">
            <w:pPr>
              <w:pStyle w:val="CommentText"/>
              <w:tabs>
                <w:tab w:val="left" w:pos="8460"/>
              </w:tabs>
              <w:spacing w:line="240" w:lineRule="auto"/>
              <w:jc w:val="center"/>
              <w:rPr>
                <w:rFonts w:ascii="Eagle-Light" w:hAnsi="Eagle-Light"/>
                <w:b/>
                <w:sz w:val="22"/>
                <w:szCs w:val="22"/>
              </w:rPr>
            </w:pPr>
          </w:p>
          <w:p w:rsidR="00F617B0" w:rsidRDefault="00F617B0" w:rsidP="0047243C">
            <w:pPr>
              <w:pStyle w:val="CommentText"/>
              <w:tabs>
                <w:tab w:val="left" w:pos="8460"/>
              </w:tabs>
              <w:spacing w:line="240" w:lineRule="auto"/>
              <w:jc w:val="center"/>
              <w:rPr>
                <w:rFonts w:ascii="Eagle-Light" w:hAnsi="Eagle-Light"/>
                <w:b/>
                <w:sz w:val="22"/>
                <w:szCs w:val="22"/>
              </w:rPr>
            </w:pPr>
          </w:p>
          <w:p w:rsidR="00F617B0" w:rsidRDefault="00F617B0" w:rsidP="0047243C">
            <w:pPr>
              <w:pStyle w:val="CommentText"/>
              <w:tabs>
                <w:tab w:val="left" w:pos="8460"/>
              </w:tabs>
              <w:spacing w:line="240" w:lineRule="auto"/>
              <w:jc w:val="center"/>
              <w:rPr>
                <w:rFonts w:ascii="Eagle-Light" w:hAnsi="Eagle-Light"/>
                <w:b/>
                <w:sz w:val="22"/>
                <w:szCs w:val="22"/>
              </w:rPr>
            </w:pPr>
          </w:p>
          <w:p w:rsidR="00F617B0" w:rsidRDefault="00F617B0" w:rsidP="0047243C">
            <w:pPr>
              <w:pStyle w:val="CommentText"/>
              <w:tabs>
                <w:tab w:val="left" w:pos="8460"/>
              </w:tabs>
              <w:spacing w:line="240" w:lineRule="auto"/>
              <w:jc w:val="center"/>
              <w:rPr>
                <w:rFonts w:ascii="Eagle-Light" w:hAnsi="Eagle-Light"/>
                <w:b/>
                <w:sz w:val="22"/>
                <w:szCs w:val="22"/>
              </w:rPr>
            </w:pPr>
          </w:p>
          <w:p w:rsidR="00A023E8" w:rsidRPr="0047243C" w:rsidRDefault="00F617B0" w:rsidP="0047243C">
            <w:pPr>
              <w:pStyle w:val="CommentText"/>
              <w:tabs>
                <w:tab w:val="left" w:pos="8460"/>
              </w:tabs>
              <w:spacing w:line="240" w:lineRule="auto"/>
              <w:jc w:val="center"/>
              <w:rPr>
                <w:rFonts w:ascii="Eagle-Light" w:hAnsi="Eagle-Light"/>
                <w:b/>
                <w:sz w:val="22"/>
                <w:szCs w:val="22"/>
              </w:rPr>
            </w:pPr>
            <w:r>
              <w:rPr>
                <w:rFonts w:ascii="Eagle-Light" w:hAnsi="Eagle-Light"/>
                <w:b/>
                <w:sz w:val="22"/>
                <w:szCs w:val="22"/>
              </w:rPr>
              <w:t>C</w:t>
            </w:r>
            <w:r w:rsidR="00A023E8" w:rsidRPr="0047243C">
              <w:rPr>
                <w:rFonts w:ascii="Eagle-Light" w:hAnsi="Eagle-Light"/>
                <w:b/>
                <w:sz w:val="22"/>
                <w:szCs w:val="22"/>
              </w:rPr>
              <w:t>innamon Club</w:t>
            </w:r>
            <w:r w:rsidR="00EF6373">
              <w:rPr>
                <w:rFonts w:ascii="Eagle-Light" w:hAnsi="Eagle-Light"/>
                <w:b/>
                <w:sz w:val="22"/>
                <w:szCs w:val="22"/>
              </w:rPr>
              <w:t>’s</w:t>
            </w:r>
            <w:r w:rsidR="00A023E8" w:rsidRPr="0047243C">
              <w:rPr>
                <w:rFonts w:ascii="Eagle-Light" w:hAnsi="Eagle-Light"/>
                <w:b/>
                <w:sz w:val="22"/>
                <w:szCs w:val="22"/>
              </w:rPr>
              <w:t xml:space="preserve"> canapés</w:t>
            </w:r>
          </w:p>
          <w:p w:rsidR="00A023E8" w:rsidRPr="00A023E8" w:rsidRDefault="00A023E8" w:rsidP="0047243C">
            <w:pPr>
              <w:pStyle w:val="CommentText"/>
              <w:tabs>
                <w:tab w:val="left" w:pos="8460"/>
              </w:tabs>
              <w:spacing w:line="240" w:lineRule="auto"/>
              <w:jc w:val="center"/>
              <w:rPr>
                <w:rFonts w:ascii="Eagle-Light" w:hAnsi="Eagle-Light"/>
                <w:sz w:val="22"/>
                <w:szCs w:val="22"/>
              </w:rPr>
            </w:pPr>
          </w:p>
          <w:p w:rsidR="00A023E8" w:rsidRPr="00A023E8" w:rsidRDefault="00A023E8" w:rsidP="0047243C">
            <w:pPr>
              <w:pStyle w:val="CommentText"/>
              <w:tabs>
                <w:tab w:val="left" w:pos="8460"/>
              </w:tabs>
              <w:spacing w:line="240" w:lineRule="auto"/>
              <w:jc w:val="center"/>
              <w:rPr>
                <w:rFonts w:ascii="Eagle-Light" w:hAnsi="Eagle-Light"/>
                <w:sz w:val="22"/>
                <w:szCs w:val="22"/>
              </w:rPr>
            </w:pPr>
            <w:r w:rsidRPr="00A023E8">
              <w:rPr>
                <w:rFonts w:ascii="Eagle-Light" w:hAnsi="Eagle-Light"/>
                <w:sz w:val="22"/>
                <w:szCs w:val="22"/>
              </w:rPr>
              <w:t xml:space="preserve">Tandoori </w:t>
            </w:r>
            <w:r w:rsidR="00154705">
              <w:rPr>
                <w:rFonts w:ascii="Eagle-Light" w:hAnsi="Eagle-Light"/>
                <w:sz w:val="22"/>
                <w:szCs w:val="22"/>
              </w:rPr>
              <w:t xml:space="preserve">Norfolk Chicken </w:t>
            </w:r>
            <w:proofErr w:type="spellStart"/>
            <w:r w:rsidR="00154705">
              <w:rPr>
                <w:rFonts w:ascii="Eagle-Light" w:hAnsi="Eagle-Light"/>
                <w:sz w:val="22"/>
                <w:szCs w:val="22"/>
              </w:rPr>
              <w:t>c</w:t>
            </w:r>
            <w:r w:rsidRPr="00A023E8">
              <w:rPr>
                <w:rFonts w:ascii="Eagle-Light" w:hAnsi="Eagle-Light"/>
                <w:sz w:val="22"/>
                <w:szCs w:val="22"/>
              </w:rPr>
              <w:t>haat</w:t>
            </w:r>
            <w:proofErr w:type="spellEnd"/>
            <w:r w:rsidRPr="00A023E8">
              <w:rPr>
                <w:rFonts w:ascii="Eagle-Light" w:hAnsi="Eagle-Light"/>
                <w:sz w:val="22"/>
                <w:szCs w:val="22"/>
              </w:rPr>
              <w:t xml:space="preserve"> in pastry shell</w:t>
            </w:r>
            <w:r w:rsidR="00154705">
              <w:rPr>
                <w:rFonts w:ascii="Eagle-Light" w:hAnsi="Eagle-Light"/>
                <w:sz w:val="22"/>
                <w:szCs w:val="22"/>
              </w:rPr>
              <w:t xml:space="preserve"> </w:t>
            </w:r>
            <w:r w:rsidR="00EF6373" w:rsidRPr="00320F72">
              <w:rPr>
                <w:rFonts w:ascii="Karla" w:eastAsia="Karla" w:hAnsi="Karla" w:cs="Karla"/>
                <w:b/>
                <w:noProof/>
                <w:color w:val="231F20"/>
                <w:spacing w:val="-1"/>
                <w:szCs w:val="18"/>
                <w:lang w:eastAsia="en-GB"/>
              </w:rPr>
              <w:drawing>
                <wp:inline distT="0" distB="0" distL="0" distR="0" wp14:anchorId="7DB97F3F" wp14:editId="505399EF">
                  <wp:extent cx="69850" cy="101600"/>
                  <wp:effectExtent l="0" t="0" r="6350"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 cy="101600"/>
                          </a:xfrm>
                          <a:prstGeom prst="rect">
                            <a:avLst/>
                          </a:prstGeom>
                          <a:noFill/>
                          <a:ln>
                            <a:noFill/>
                          </a:ln>
                        </pic:spPr>
                      </pic:pic>
                    </a:graphicData>
                  </a:graphic>
                </wp:inline>
              </w:drawing>
            </w:r>
          </w:p>
          <w:p w:rsidR="00A023E8" w:rsidRPr="00A023E8" w:rsidRDefault="00154705" w:rsidP="0047243C">
            <w:pPr>
              <w:pStyle w:val="CommentText"/>
              <w:tabs>
                <w:tab w:val="left" w:pos="8460"/>
              </w:tabs>
              <w:spacing w:line="240" w:lineRule="auto"/>
              <w:jc w:val="center"/>
              <w:rPr>
                <w:rFonts w:ascii="Eagle-Light" w:hAnsi="Eagle-Light"/>
                <w:sz w:val="22"/>
                <w:szCs w:val="22"/>
              </w:rPr>
            </w:pPr>
            <w:r>
              <w:rPr>
                <w:rFonts w:ascii="Eagle-Light" w:hAnsi="Eagle-Light"/>
                <w:sz w:val="22"/>
                <w:szCs w:val="22"/>
              </w:rPr>
              <w:t>Devon crab and kokum berry salad on lotus crisp</w:t>
            </w:r>
          </w:p>
          <w:p w:rsidR="00A023E8" w:rsidRPr="00A023E8" w:rsidRDefault="00A023E8" w:rsidP="0047243C">
            <w:pPr>
              <w:pStyle w:val="CommentText"/>
              <w:tabs>
                <w:tab w:val="left" w:pos="8460"/>
              </w:tabs>
              <w:spacing w:line="240" w:lineRule="auto"/>
              <w:jc w:val="center"/>
              <w:rPr>
                <w:rFonts w:ascii="Eagle-Light" w:hAnsi="Eagle-Light"/>
                <w:sz w:val="22"/>
                <w:szCs w:val="22"/>
              </w:rPr>
            </w:pPr>
            <w:r w:rsidRPr="00A023E8">
              <w:rPr>
                <w:rFonts w:ascii="Eagle-Light" w:hAnsi="Eagle-Light"/>
                <w:sz w:val="22"/>
                <w:szCs w:val="22"/>
              </w:rPr>
              <w:t>Home cured carpaccio of Shetland salmon with caramel ‘jhal muri’</w:t>
            </w:r>
          </w:p>
          <w:p w:rsidR="00A023E8" w:rsidRPr="00A023E8" w:rsidRDefault="00A023E8" w:rsidP="0047243C">
            <w:pPr>
              <w:pStyle w:val="CommentText"/>
              <w:tabs>
                <w:tab w:val="left" w:pos="8460"/>
              </w:tabs>
              <w:spacing w:line="240" w:lineRule="auto"/>
              <w:jc w:val="center"/>
              <w:rPr>
                <w:rFonts w:ascii="Eagle-Light" w:hAnsi="Eagle-Light"/>
                <w:sz w:val="22"/>
                <w:szCs w:val="22"/>
              </w:rPr>
            </w:pPr>
            <w:r w:rsidRPr="00A023E8">
              <w:rPr>
                <w:rFonts w:ascii="Eagle-Light" w:hAnsi="Eagle-Light"/>
                <w:sz w:val="22"/>
                <w:szCs w:val="22"/>
              </w:rPr>
              <w:t>(Ve</w:t>
            </w:r>
            <w:r w:rsidR="00A50764">
              <w:rPr>
                <w:rFonts w:ascii="Eagle-Light" w:hAnsi="Eagle-Light"/>
                <w:sz w:val="22"/>
                <w:szCs w:val="22"/>
              </w:rPr>
              <w:t>getarian alternatives</w:t>
            </w:r>
            <w:r w:rsidRPr="00A023E8">
              <w:rPr>
                <w:rFonts w:ascii="Eagle-Light" w:hAnsi="Eagle-Light"/>
                <w:sz w:val="22"/>
                <w:szCs w:val="22"/>
              </w:rPr>
              <w:t xml:space="preserve"> available )</w:t>
            </w:r>
          </w:p>
          <w:p w:rsidR="00A023E8" w:rsidRDefault="00A023E8" w:rsidP="0047243C">
            <w:pPr>
              <w:pStyle w:val="CommentText"/>
              <w:tabs>
                <w:tab w:val="left" w:pos="8460"/>
              </w:tabs>
              <w:spacing w:line="240" w:lineRule="auto"/>
              <w:jc w:val="center"/>
              <w:rPr>
                <w:rFonts w:ascii="Eagle-Light" w:hAnsi="Eagle-Light"/>
                <w:sz w:val="22"/>
                <w:szCs w:val="22"/>
              </w:rPr>
            </w:pPr>
          </w:p>
          <w:p w:rsidR="003003FF" w:rsidRDefault="003003FF" w:rsidP="0047243C">
            <w:pPr>
              <w:pStyle w:val="CommentText"/>
              <w:tabs>
                <w:tab w:val="left" w:pos="8460"/>
              </w:tabs>
              <w:spacing w:line="240" w:lineRule="auto"/>
              <w:jc w:val="center"/>
              <w:rPr>
                <w:rFonts w:ascii="Eagle-Light" w:hAnsi="Eagle-Light"/>
                <w:sz w:val="22"/>
                <w:szCs w:val="22"/>
              </w:rPr>
            </w:pPr>
          </w:p>
          <w:p w:rsidR="00154705" w:rsidRDefault="00154705" w:rsidP="0047243C">
            <w:pPr>
              <w:pStyle w:val="CommentText"/>
              <w:tabs>
                <w:tab w:val="left" w:pos="8460"/>
              </w:tabs>
              <w:spacing w:line="240" w:lineRule="auto"/>
              <w:jc w:val="center"/>
              <w:rPr>
                <w:rFonts w:ascii="Eagle-Light" w:hAnsi="Eagle-Light"/>
                <w:sz w:val="22"/>
                <w:szCs w:val="22"/>
              </w:rPr>
            </w:pPr>
          </w:p>
          <w:p w:rsidR="00154705" w:rsidRDefault="00154705" w:rsidP="0047243C">
            <w:pPr>
              <w:pStyle w:val="CommentText"/>
              <w:tabs>
                <w:tab w:val="left" w:pos="8460"/>
              </w:tabs>
              <w:spacing w:line="240" w:lineRule="auto"/>
              <w:jc w:val="center"/>
              <w:rPr>
                <w:rFonts w:ascii="Eagle-Light" w:hAnsi="Eagle-Light"/>
                <w:sz w:val="22"/>
                <w:szCs w:val="22"/>
              </w:rPr>
            </w:pPr>
          </w:p>
          <w:p w:rsidR="00154705" w:rsidRDefault="00154705" w:rsidP="0047243C">
            <w:pPr>
              <w:pStyle w:val="CommentText"/>
              <w:tabs>
                <w:tab w:val="left" w:pos="8460"/>
              </w:tabs>
              <w:spacing w:line="240" w:lineRule="auto"/>
              <w:jc w:val="center"/>
              <w:rPr>
                <w:rFonts w:ascii="Eagle-Light" w:hAnsi="Eagle-Light"/>
                <w:sz w:val="22"/>
                <w:szCs w:val="22"/>
              </w:rPr>
            </w:pPr>
          </w:p>
          <w:p w:rsidR="00154705" w:rsidRDefault="00154705" w:rsidP="0047243C">
            <w:pPr>
              <w:pStyle w:val="CommentText"/>
              <w:tabs>
                <w:tab w:val="left" w:pos="8460"/>
              </w:tabs>
              <w:spacing w:line="240" w:lineRule="auto"/>
              <w:jc w:val="center"/>
              <w:rPr>
                <w:rFonts w:ascii="Eagle-Light" w:hAnsi="Eagle-Light"/>
                <w:sz w:val="22"/>
                <w:szCs w:val="22"/>
              </w:rPr>
            </w:pPr>
          </w:p>
          <w:p w:rsidR="003003FF" w:rsidRPr="00A023E8" w:rsidRDefault="003003FF" w:rsidP="0047243C">
            <w:pPr>
              <w:pStyle w:val="CommentText"/>
              <w:tabs>
                <w:tab w:val="left" w:pos="8460"/>
              </w:tabs>
              <w:spacing w:line="240" w:lineRule="auto"/>
              <w:jc w:val="center"/>
              <w:rPr>
                <w:rFonts w:ascii="Eagle-Light" w:hAnsi="Eagle-Light"/>
                <w:sz w:val="22"/>
                <w:szCs w:val="22"/>
              </w:rPr>
            </w:pPr>
          </w:p>
          <w:p w:rsidR="00A023E8" w:rsidRDefault="00A023E8" w:rsidP="00A023E8">
            <w:pPr>
              <w:pStyle w:val="CommentText"/>
              <w:tabs>
                <w:tab w:val="left" w:pos="8460"/>
              </w:tabs>
              <w:spacing w:line="240" w:lineRule="auto"/>
              <w:rPr>
                <w:rFonts w:ascii="Eagle-Light" w:hAnsi="Eagle-Light"/>
                <w:sz w:val="22"/>
                <w:szCs w:val="22"/>
              </w:rPr>
            </w:pPr>
          </w:p>
          <w:p w:rsidR="00D32FE7" w:rsidRDefault="00154705" w:rsidP="00154705">
            <w:pPr>
              <w:pStyle w:val="CommentText"/>
              <w:tabs>
                <w:tab w:val="left" w:pos="8460"/>
              </w:tabs>
              <w:spacing w:line="240" w:lineRule="auto"/>
              <w:jc w:val="center"/>
              <w:rPr>
                <w:rFonts w:ascii="Eagle-Light" w:hAnsi="Eagle-Light"/>
                <w:b/>
                <w:color w:val="808080"/>
                <w:sz w:val="12"/>
                <w:szCs w:val="12"/>
              </w:rPr>
            </w:pPr>
            <w:r w:rsidRPr="00154705">
              <w:rPr>
                <w:rFonts w:ascii="Eagle-Light" w:hAnsi="Eagle-Light"/>
                <w:b/>
                <w:color w:val="808080"/>
                <w:sz w:val="12"/>
                <w:szCs w:val="12"/>
              </w:rPr>
              <w:t xml:space="preserve">Prices include VAT @ 20%. </w:t>
            </w:r>
            <w:r w:rsidRPr="00154705">
              <w:rPr>
                <w:rFonts w:ascii="Eagle-Light" w:hAnsi="Eagle-Light"/>
                <w:b/>
                <w:color w:val="808080"/>
                <w:sz w:val="16"/>
                <w:szCs w:val="16"/>
              </w:rPr>
              <w:t>We do not levy service charge</w:t>
            </w:r>
            <w:r w:rsidRPr="00154705">
              <w:rPr>
                <w:rFonts w:ascii="Eagle-Light" w:hAnsi="Eagle-Light"/>
                <w:b/>
                <w:color w:val="808080"/>
                <w:sz w:val="12"/>
                <w:szCs w:val="12"/>
              </w:rPr>
              <w:t>. 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p w:rsidR="00D32FE7" w:rsidRPr="00D32FE7" w:rsidRDefault="00D32FE7" w:rsidP="00D32FE7">
            <w:pPr>
              <w:pStyle w:val="CommentText"/>
              <w:tabs>
                <w:tab w:val="left" w:pos="8460"/>
              </w:tabs>
              <w:spacing w:line="240" w:lineRule="auto"/>
              <w:jc w:val="center"/>
              <w:rPr>
                <w:rFonts w:ascii="Eagle-Light" w:hAnsi="Eagle-Light"/>
                <w:b/>
                <w:color w:val="808080"/>
                <w:sz w:val="12"/>
                <w:szCs w:val="12"/>
              </w:rPr>
            </w:pPr>
          </w:p>
          <w:p w:rsidR="00A023E8" w:rsidRPr="00A023E8" w:rsidRDefault="00D32FE7" w:rsidP="00D32FE7">
            <w:pPr>
              <w:pStyle w:val="CommentText"/>
              <w:tabs>
                <w:tab w:val="left" w:pos="8460"/>
              </w:tabs>
              <w:spacing w:line="240" w:lineRule="auto"/>
              <w:jc w:val="center"/>
              <w:rPr>
                <w:rFonts w:ascii="Eagle-Light" w:hAnsi="Eagle-Light"/>
                <w:sz w:val="22"/>
                <w:szCs w:val="22"/>
              </w:rPr>
            </w:pPr>
            <w:r w:rsidRPr="00890332">
              <w:rPr>
                <w:rFonts w:ascii="Karla" w:eastAsia="Karla" w:hAnsi="Karla" w:cs="Karla"/>
                <w:color w:val="231F20"/>
                <w:spacing w:val="-1"/>
                <w:sz w:val="12"/>
                <w:szCs w:val="12"/>
              </w:rPr>
              <w:t>(v</w:t>
            </w:r>
            <w:r w:rsidRPr="00890332">
              <w:rPr>
                <w:rFonts w:ascii="Karla" w:eastAsia="Karla" w:hAnsi="Karla" w:cs="Karla"/>
                <w:color w:val="231F20"/>
                <w:sz w:val="12"/>
                <w:szCs w:val="12"/>
              </w:rPr>
              <w:t xml:space="preserve">) </w:t>
            </w:r>
            <w:r w:rsidRPr="00890332">
              <w:rPr>
                <w:rFonts w:ascii="Karla" w:eastAsia="Karla" w:hAnsi="Karla" w:cs="Karla"/>
                <w:color w:val="231F20"/>
                <w:spacing w:val="-1"/>
                <w:sz w:val="12"/>
                <w:szCs w:val="12"/>
              </w:rPr>
              <w:t>V</w:t>
            </w:r>
            <w:r w:rsidRPr="00890332">
              <w:rPr>
                <w:rFonts w:ascii="Karla" w:eastAsia="Karla" w:hAnsi="Karla" w:cs="Karla"/>
                <w:color w:val="231F20"/>
                <w:spacing w:val="2"/>
                <w:sz w:val="12"/>
                <w:szCs w:val="12"/>
              </w:rPr>
              <w:t>e</w:t>
            </w:r>
            <w:r w:rsidRPr="00890332">
              <w:rPr>
                <w:rFonts w:ascii="Karla" w:eastAsia="Karla" w:hAnsi="Karla" w:cs="Karla"/>
                <w:color w:val="231F20"/>
                <w:spacing w:val="1"/>
                <w:sz w:val="12"/>
                <w:szCs w:val="12"/>
              </w:rPr>
              <w:t>g</w:t>
            </w:r>
            <w:r w:rsidRPr="00890332">
              <w:rPr>
                <w:rFonts w:ascii="Karla" w:eastAsia="Karla" w:hAnsi="Karla" w:cs="Karla"/>
                <w:color w:val="231F20"/>
                <w:spacing w:val="2"/>
                <w:sz w:val="12"/>
                <w:szCs w:val="12"/>
              </w:rPr>
              <w:t>et</w:t>
            </w:r>
            <w:r w:rsidRPr="00890332">
              <w:rPr>
                <w:rFonts w:ascii="Karla" w:eastAsia="Karla" w:hAnsi="Karla" w:cs="Karla"/>
                <w:color w:val="231F20"/>
                <w:spacing w:val="1"/>
                <w:sz w:val="12"/>
                <w:szCs w:val="12"/>
              </w:rPr>
              <w:t>a</w:t>
            </w:r>
            <w:r w:rsidRPr="00890332">
              <w:rPr>
                <w:rFonts w:ascii="Karla" w:eastAsia="Karla" w:hAnsi="Karla" w:cs="Karla"/>
                <w:color w:val="231F20"/>
                <w:spacing w:val="2"/>
                <w:sz w:val="12"/>
                <w:szCs w:val="12"/>
              </w:rPr>
              <w:t>r</w:t>
            </w:r>
            <w:r w:rsidRPr="00890332">
              <w:rPr>
                <w:rFonts w:ascii="Karla" w:eastAsia="Karla" w:hAnsi="Karla" w:cs="Karla"/>
                <w:color w:val="231F20"/>
                <w:sz w:val="12"/>
                <w:szCs w:val="12"/>
              </w:rPr>
              <w:t>i</w:t>
            </w:r>
            <w:r w:rsidRPr="00890332">
              <w:rPr>
                <w:rFonts w:ascii="Karla" w:eastAsia="Karla" w:hAnsi="Karla" w:cs="Karla"/>
                <w:color w:val="231F20"/>
                <w:spacing w:val="1"/>
                <w:sz w:val="12"/>
                <w:szCs w:val="12"/>
              </w:rPr>
              <w:t>a</w:t>
            </w:r>
            <w:r w:rsidRPr="00890332">
              <w:rPr>
                <w:rFonts w:ascii="Karla" w:eastAsia="Karla" w:hAnsi="Karla" w:cs="Karla"/>
                <w:color w:val="231F20"/>
                <w:sz w:val="12"/>
                <w:szCs w:val="12"/>
              </w:rPr>
              <w:t xml:space="preserve">n      </w:t>
            </w:r>
            <w:r w:rsidRPr="00890332">
              <w:rPr>
                <w:rFonts w:ascii="Karla" w:eastAsia="Karla" w:hAnsi="Karla" w:cs="Karla"/>
                <w:color w:val="231F20"/>
                <w:spacing w:val="1"/>
                <w:sz w:val="12"/>
                <w:szCs w:val="12"/>
              </w:rPr>
              <w:t>Contains gluten</w:t>
            </w:r>
            <w:r w:rsidR="00154705">
              <w:rPr>
                <w:rFonts w:ascii="Karla" w:eastAsia="Karla" w:hAnsi="Karla" w:cs="Karla"/>
                <w:color w:val="231F20"/>
                <w:spacing w:val="1"/>
                <w:sz w:val="12"/>
                <w:szCs w:val="12"/>
              </w:rPr>
              <w:t xml:space="preserve"> </w:t>
            </w:r>
            <w:r w:rsidRPr="00320F72">
              <w:rPr>
                <w:rFonts w:ascii="Karla" w:eastAsia="Karla" w:hAnsi="Karla" w:cs="Karla"/>
                <w:b/>
                <w:noProof/>
                <w:color w:val="231F20"/>
                <w:spacing w:val="-1"/>
                <w:szCs w:val="18"/>
                <w:lang w:eastAsia="en-GB"/>
              </w:rPr>
              <w:drawing>
                <wp:inline distT="0" distB="0" distL="0" distR="0" wp14:anchorId="43E11463" wp14:editId="2CD80317">
                  <wp:extent cx="69850" cy="101600"/>
                  <wp:effectExtent l="0" t="0" r="6350" b="0"/>
                  <wp:docPr id="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 cy="101600"/>
                          </a:xfrm>
                          <a:prstGeom prst="rect">
                            <a:avLst/>
                          </a:prstGeom>
                          <a:noFill/>
                          <a:ln>
                            <a:noFill/>
                          </a:ln>
                        </pic:spPr>
                      </pic:pic>
                    </a:graphicData>
                  </a:graphic>
                </wp:inline>
              </w:drawing>
            </w:r>
          </w:p>
          <w:p w:rsidR="00AB328B" w:rsidRDefault="00AB328B" w:rsidP="005C40A6">
            <w:pPr>
              <w:pStyle w:val="Body"/>
              <w:jc w:val="center"/>
            </w:pPr>
          </w:p>
          <w:p w:rsidR="00D82CBA" w:rsidRDefault="00D82CBA" w:rsidP="003C11E5">
            <w:pPr>
              <w:pStyle w:val="CommentText"/>
              <w:tabs>
                <w:tab w:val="left" w:pos="8460"/>
              </w:tabs>
              <w:spacing w:line="240" w:lineRule="auto"/>
              <w:rPr>
                <w:rFonts w:ascii="Eagle-Light" w:hAnsi="Eagle-Light"/>
                <w:sz w:val="14"/>
                <w:szCs w:val="14"/>
              </w:rPr>
            </w:pPr>
          </w:p>
          <w:p w:rsidR="00E20744" w:rsidRDefault="00E20744" w:rsidP="009E2AE1">
            <w:pPr>
              <w:pStyle w:val="Header"/>
              <w:tabs>
                <w:tab w:val="clear" w:pos="4320"/>
                <w:tab w:val="clear" w:pos="8640"/>
                <w:tab w:val="left" w:pos="3119"/>
              </w:tabs>
              <w:spacing w:before="60" w:line="240" w:lineRule="exact"/>
              <w:rPr>
                <w:rFonts w:ascii="Eagle-Light" w:hAnsi="Eagle-Light" w:cs="Arial"/>
                <w:sz w:val="16"/>
                <w:szCs w:val="16"/>
              </w:rPr>
            </w:pPr>
          </w:p>
          <w:p w:rsidR="00091314" w:rsidRDefault="00091314" w:rsidP="009E2AE1">
            <w:pPr>
              <w:tabs>
                <w:tab w:val="left" w:pos="8460"/>
              </w:tabs>
              <w:spacing w:before="60" w:line="240" w:lineRule="exact"/>
              <w:rPr>
                <w:rFonts w:ascii="Eagle-Light" w:hAnsi="Eagle-Light"/>
                <w:sz w:val="16"/>
                <w:szCs w:val="16"/>
              </w:rPr>
            </w:pPr>
          </w:p>
          <w:p w:rsidR="001709E5" w:rsidRPr="000B536E" w:rsidRDefault="001709E5" w:rsidP="00E32F3B">
            <w:pPr>
              <w:spacing w:line="240" w:lineRule="auto"/>
              <w:rPr>
                <w:rFonts w:ascii="Eagle-Light" w:hAnsi="Eagle-Light"/>
                <w:bCs/>
                <w:sz w:val="24"/>
              </w:rPr>
            </w:pPr>
          </w:p>
        </w:tc>
        <w:tc>
          <w:tcPr>
            <w:tcW w:w="1117" w:type="dxa"/>
          </w:tcPr>
          <w:p w:rsidR="0055478C" w:rsidRPr="000B536E" w:rsidRDefault="00FF0C39" w:rsidP="00E32F3B">
            <w:pPr>
              <w:rPr>
                <w:rFonts w:ascii="Eagle-Light" w:hAnsi="Eagle-Light"/>
                <w:sz w:val="24"/>
              </w:rPr>
            </w:pPr>
            <w:r>
              <w:rPr>
                <w:noProof/>
                <w:lang w:eastAsia="en-GB"/>
              </w:rPr>
              <mc:AlternateContent>
                <mc:Choice Requires="wps">
                  <w:drawing>
                    <wp:anchor distT="0" distB="0" distL="114300" distR="114300" simplePos="0" relativeHeight="251661312" behindDoc="0" locked="0" layoutInCell="1" allowOverlap="1" wp14:anchorId="7671686F" wp14:editId="77C06D12">
                      <wp:simplePos x="0" y="0"/>
                      <wp:positionH relativeFrom="column">
                        <wp:posOffset>519430</wp:posOffset>
                      </wp:positionH>
                      <wp:positionV relativeFrom="paragraph">
                        <wp:posOffset>-82550</wp:posOffset>
                      </wp:positionV>
                      <wp:extent cx="4924425" cy="6369050"/>
                      <wp:effectExtent l="0" t="0" r="28575" b="12700"/>
                      <wp:wrapNone/>
                      <wp:docPr id="2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4425" cy="6369050"/>
                              </a:xfrm>
                              <a:custGeom>
                                <a:avLst/>
                                <a:gdLst>
                                  <a:gd name="T0" fmla="+- 0 9078 8738"/>
                                  <a:gd name="T1" fmla="*/ T0 w 7695"/>
                                  <a:gd name="T2" fmla="+- 0 348 348"/>
                                  <a:gd name="T3" fmla="*/ 348 h 11210"/>
                                  <a:gd name="T4" fmla="+- 0 9078 8738"/>
                                  <a:gd name="T5" fmla="*/ T4 w 7695"/>
                                  <a:gd name="T6" fmla="+- 0 574 348"/>
                                  <a:gd name="T7" fmla="*/ 574 h 11210"/>
                                  <a:gd name="T8" fmla="+- 0 8852 8738"/>
                                  <a:gd name="T9" fmla="*/ T8 w 7695"/>
                                  <a:gd name="T10" fmla="+- 0 574 348"/>
                                  <a:gd name="T11" fmla="*/ 574 h 11210"/>
                                  <a:gd name="T12" fmla="+- 0 8852 8738"/>
                                  <a:gd name="T13" fmla="*/ T12 w 7695"/>
                                  <a:gd name="T14" fmla="+- 0 461 348"/>
                                  <a:gd name="T15" fmla="*/ 461 h 11210"/>
                                  <a:gd name="T16" fmla="+- 0 8965 8738"/>
                                  <a:gd name="T17" fmla="*/ T16 w 7695"/>
                                  <a:gd name="T18" fmla="+- 0 461 348"/>
                                  <a:gd name="T19" fmla="*/ 461 h 11210"/>
                                  <a:gd name="T20" fmla="+- 0 8965 8738"/>
                                  <a:gd name="T21" fmla="*/ T20 w 7695"/>
                                  <a:gd name="T22" fmla="+- 0 688 348"/>
                                  <a:gd name="T23" fmla="*/ 688 h 11210"/>
                                  <a:gd name="T24" fmla="+- 0 8738 8738"/>
                                  <a:gd name="T25" fmla="*/ T24 w 7695"/>
                                  <a:gd name="T26" fmla="+- 0 688 348"/>
                                  <a:gd name="T27" fmla="*/ 688 h 11210"/>
                                  <a:gd name="T28" fmla="+- 0 8738 8738"/>
                                  <a:gd name="T29" fmla="*/ T28 w 7695"/>
                                  <a:gd name="T30" fmla="+- 0 11218 348"/>
                                  <a:gd name="T31" fmla="*/ 11218 h 11210"/>
                                  <a:gd name="T32" fmla="+- 0 8965 8738"/>
                                  <a:gd name="T33" fmla="*/ T32 w 7695"/>
                                  <a:gd name="T34" fmla="+- 0 11218 348"/>
                                  <a:gd name="T35" fmla="*/ 11218 h 11210"/>
                                  <a:gd name="T36" fmla="+- 0 8965 8738"/>
                                  <a:gd name="T37" fmla="*/ T36 w 7695"/>
                                  <a:gd name="T38" fmla="+- 0 11444 348"/>
                                  <a:gd name="T39" fmla="*/ 11444 h 11210"/>
                                  <a:gd name="T40" fmla="+- 0 8852 8738"/>
                                  <a:gd name="T41" fmla="*/ T40 w 7695"/>
                                  <a:gd name="T42" fmla="+- 0 11444 348"/>
                                  <a:gd name="T43" fmla="*/ 11444 h 11210"/>
                                  <a:gd name="T44" fmla="+- 0 8852 8738"/>
                                  <a:gd name="T45" fmla="*/ T44 w 7695"/>
                                  <a:gd name="T46" fmla="+- 0 11331 348"/>
                                  <a:gd name="T47" fmla="*/ 11331 h 11210"/>
                                  <a:gd name="T48" fmla="+- 0 9078 8738"/>
                                  <a:gd name="T49" fmla="*/ T48 w 7695"/>
                                  <a:gd name="T50" fmla="+- 0 11331 348"/>
                                  <a:gd name="T51" fmla="*/ 11331 h 11210"/>
                                  <a:gd name="T52" fmla="+- 0 9078 8738"/>
                                  <a:gd name="T53" fmla="*/ T52 w 7695"/>
                                  <a:gd name="T54" fmla="+- 0 11558 348"/>
                                  <a:gd name="T55" fmla="*/ 11558 h 11210"/>
                                  <a:gd name="T56" fmla="+- 0 16093 8738"/>
                                  <a:gd name="T57" fmla="*/ T56 w 7695"/>
                                  <a:gd name="T58" fmla="+- 0 11558 348"/>
                                  <a:gd name="T59" fmla="*/ 11558 h 11210"/>
                                  <a:gd name="T60" fmla="+- 0 16093 8738"/>
                                  <a:gd name="T61" fmla="*/ T60 w 7695"/>
                                  <a:gd name="T62" fmla="+- 0 11331 348"/>
                                  <a:gd name="T63" fmla="*/ 11331 h 11210"/>
                                  <a:gd name="T64" fmla="+- 0 16320 8738"/>
                                  <a:gd name="T65" fmla="*/ T64 w 7695"/>
                                  <a:gd name="T66" fmla="+- 0 11331 348"/>
                                  <a:gd name="T67" fmla="*/ 11331 h 11210"/>
                                  <a:gd name="T68" fmla="+- 0 16320 8738"/>
                                  <a:gd name="T69" fmla="*/ T68 w 7695"/>
                                  <a:gd name="T70" fmla="+- 0 11444 348"/>
                                  <a:gd name="T71" fmla="*/ 11444 h 11210"/>
                                  <a:gd name="T72" fmla="+- 0 16207 8738"/>
                                  <a:gd name="T73" fmla="*/ T72 w 7695"/>
                                  <a:gd name="T74" fmla="+- 0 11444 348"/>
                                  <a:gd name="T75" fmla="*/ 11444 h 11210"/>
                                  <a:gd name="T76" fmla="+- 0 16207 8738"/>
                                  <a:gd name="T77" fmla="*/ T76 w 7695"/>
                                  <a:gd name="T78" fmla="+- 0 11218 348"/>
                                  <a:gd name="T79" fmla="*/ 11218 h 11210"/>
                                  <a:gd name="T80" fmla="+- 0 16433 8738"/>
                                  <a:gd name="T81" fmla="*/ T80 w 7695"/>
                                  <a:gd name="T82" fmla="+- 0 11218 348"/>
                                  <a:gd name="T83" fmla="*/ 11218 h 11210"/>
                                  <a:gd name="T84" fmla="+- 0 16433 8738"/>
                                  <a:gd name="T85" fmla="*/ T84 w 7695"/>
                                  <a:gd name="T86" fmla="+- 0 688 348"/>
                                  <a:gd name="T87" fmla="*/ 688 h 11210"/>
                                  <a:gd name="T88" fmla="+- 0 16207 8738"/>
                                  <a:gd name="T89" fmla="*/ T88 w 7695"/>
                                  <a:gd name="T90" fmla="+- 0 688 348"/>
                                  <a:gd name="T91" fmla="*/ 688 h 11210"/>
                                  <a:gd name="T92" fmla="+- 0 16207 8738"/>
                                  <a:gd name="T93" fmla="*/ T92 w 7695"/>
                                  <a:gd name="T94" fmla="+- 0 461 348"/>
                                  <a:gd name="T95" fmla="*/ 461 h 11210"/>
                                  <a:gd name="T96" fmla="+- 0 16320 8738"/>
                                  <a:gd name="T97" fmla="*/ T96 w 7695"/>
                                  <a:gd name="T98" fmla="+- 0 461 348"/>
                                  <a:gd name="T99" fmla="*/ 461 h 11210"/>
                                  <a:gd name="T100" fmla="+- 0 16320 8738"/>
                                  <a:gd name="T101" fmla="*/ T100 w 7695"/>
                                  <a:gd name="T102" fmla="+- 0 574 348"/>
                                  <a:gd name="T103" fmla="*/ 574 h 11210"/>
                                  <a:gd name="T104" fmla="+- 0 16093 8738"/>
                                  <a:gd name="T105" fmla="*/ T104 w 7695"/>
                                  <a:gd name="T106" fmla="+- 0 574 348"/>
                                  <a:gd name="T107" fmla="*/ 574 h 11210"/>
                                  <a:gd name="T108" fmla="+- 0 16093 8738"/>
                                  <a:gd name="T109" fmla="*/ T108 w 7695"/>
                                  <a:gd name="T110" fmla="+- 0 348 348"/>
                                  <a:gd name="T111" fmla="*/ 348 h 11210"/>
                                  <a:gd name="T112" fmla="+- 0 9078 8738"/>
                                  <a:gd name="T113" fmla="*/ T112 w 7695"/>
                                  <a:gd name="T114" fmla="+- 0 348 348"/>
                                  <a:gd name="T115" fmla="*/ 348 h 1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95" h="11210">
                                    <a:moveTo>
                                      <a:pt x="340" y="0"/>
                                    </a:moveTo>
                                    <a:lnTo>
                                      <a:pt x="340" y="226"/>
                                    </a:lnTo>
                                    <a:lnTo>
                                      <a:pt x="114" y="226"/>
                                    </a:lnTo>
                                    <a:lnTo>
                                      <a:pt x="114" y="113"/>
                                    </a:lnTo>
                                    <a:lnTo>
                                      <a:pt x="227" y="113"/>
                                    </a:lnTo>
                                    <a:lnTo>
                                      <a:pt x="227" y="340"/>
                                    </a:lnTo>
                                    <a:lnTo>
                                      <a:pt x="0" y="340"/>
                                    </a:lnTo>
                                    <a:lnTo>
                                      <a:pt x="0" y="10870"/>
                                    </a:lnTo>
                                    <a:lnTo>
                                      <a:pt x="227" y="10870"/>
                                    </a:lnTo>
                                    <a:lnTo>
                                      <a:pt x="227" y="11096"/>
                                    </a:lnTo>
                                    <a:lnTo>
                                      <a:pt x="114" y="11096"/>
                                    </a:lnTo>
                                    <a:lnTo>
                                      <a:pt x="114" y="10983"/>
                                    </a:lnTo>
                                    <a:lnTo>
                                      <a:pt x="340" y="10983"/>
                                    </a:lnTo>
                                    <a:lnTo>
                                      <a:pt x="340" y="11210"/>
                                    </a:lnTo>
                                    <a:lnTo>
                                      <a:pt x="7355" y="11210"/>
                                    </a:lnTo>
                                    <a:lnTo>
                                      <a:pt x="7355" y="10983"/>
                                    </a:lnTo>
                                    <a:lnTo>
                                      <a:pt x="7582" y="10983"/>
                                    </a:lnTo>
                                    <a:lnTo>
                                      <a:pt x="7582" y="11096"/>
                                    </a:lnTo>
                                    <a:lnTo>
                                      <a:pt x="7469" y="11096"/>
                                    </a:lnTo>
                                    <a:lnTo>
                                      <a:pt x="7469" y="10870"/>
                                    </a:lnTo>
                                    <a:lnTo>
                                      <a:pt x="7695" y="10870"/>
                                    </a:lnTo>
                                    <a:lnTo>
                                      <a:pt x="7695" y="340"/>
                                    </a:lnTo>
                                    <a:lnTo>
                                      <a:pt x="7469" y="340"/>
                                    </a:lnTo>
                                    <a:lnTo>
                                      <a:pt x="7469" y="113"/>
                                    </a:lnTo>
                                    <a:lnTo>
                                      <a:pt x="7582" y="113"/>
                                    </a:lnTo>
                                    <a:lnTo>
                                      <a:pt x="7582" y="226"/>
                                    </a:lnTo>
                                    <a:lnTo>
                                      <a:pt x="7355" y="226"/>
                                    </a:lnTo>
                                    <a:lnTo>
                                      <a:pt x="7355"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6" o:spid="_x0000_s1026" style="position:absolute;margin-left:40.9pt;margin-top:-6.5pt;width:387.7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695,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" path="m340,r,226l114,226r,-113l227,113r,227l,340,,10870r227,l227,11096r-113,l114,10983r226,l340,11210r7015,l7355,10983r227,l7582,11096r-113,l7469,10870r226,l7695,340r-226,l7469,113r113,l7582,226r-227,l7355,,340,xe" filled="f" strokecolor="#231f20">
                      <v:path arrowok="t" o:connecttype="custom" o:connectlocs="217583,197719;217583,326123;72954,326123;72954,261921;145269,261921;145269,390893;0,390893;0,6373595;145269,6373595;145269,6501999;72954,6501999;72954,6437797;217583,6437797;217583,6566769;4706842,6566769;4706842,6437797;4852111,6437797;4852111,6501999;4779796,6501999;4779796,6373595;4924425,6373595;4924425,390893;4779796,390893;4779796,261921;4852111,261921;4852111,326123;4706842,326123;4706842,197719;217583,197719" o:connectangles="0,0,0,0,0,0,0,0,0,0,0,0,0,0,0,0,0,0,0,0,0,0,0,0,0,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C254A65" wp14:editId="2DA3CC19">
                      <wp:simplePos x="0" y="0"/>
                      <wp:positionH relativeFrom="column">
                        <wp:posOffset>627380</wp:posOffset>
                      </wp:positionH>
                      <wp:positionV relativeFrom="paragraph">
                        <wp:posOffset>6350</wp:posOffset>
                      </wp:positionV>
                      <wp:extent cx="4742180" cy="6136005"/>
                      <wp:effectExtent l="0" t="0" r="20320" b="17145"/>
                      <wp:wrapNone/>
                      <wp:docPr id="2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2180" cy="6136005"/>
                              </a:xfrm>
                              <a:custGeom>
                                <a:avLst/>
                                <a:gdLst>
                                  <a:gd name="T0" fmla="+- 0 9192 8852"/>
                                  <a:gd name="T1" fmla="*/ T0 w 7468"/>
                                  <a:gd name="T2" fmla="+- 0 461 461"/>
                                  <a:gd name="T3" fmla="*/ 461 h 10983"/>
                                  <a:gd name="T4" fmla="+- 0 9191 8852"/>
                                  <a:gd name="T5" fmla="*/ T4 w 7468"/>
                                  <a:gd name="T6" fmla="+- 0 553 461"/>
                                  <a:gd name="T7" fmla="*/ 553 h 10983"/>
                                  <a:gd name="T8" fmla="+- 0 9189 8852"/>
                                  <a:gd name="T9" fmla="*/ T8 w 7468"/>
                                  <a:gd name="T10" fmla="+- 0 627 461"/>
                                  <a:gd name="T11" fmla="*/ 627 h 10983"/>
                                  <a:gd name="T12" fmla="+- 0 9177 8852"/>
                                  <a:gd name="T13" fmla="*/ T12 w 7468"/>
                                  <a:gd name="T14" fmla="+- 0 708 461"/>
                                  <a:gd name="T15" fmla="*/ 708 h 10983"/>
                                  <a:gd name="T16" fmla="+- 0 9135 8852"/>
                                  <a:gd name="T17" fmla="*/ T16 w 7468"/>
                                  <a:gd name="T18" fmla="+- 0 770 461"/>
                                  <a:gd name="T19" fmla="*/ 770 h 10983"/>
                                  <a:gd name="T20" fmla="+- 0 9075 8852"/>
                                  <a:gd name="T21" fmla="*/ T20 w 7468"/>
                                  <a:gd name="T22" fmla="+- 0 792 461"/>
                                  <a:gd name="T23" fmla="*/ 792 h 10983"/>
                                  <a:gd name="T24" fmla="+- 0 8983 8852"/>
                                  <a:gd name="T25" fmla="*/ T24 w 7468"/>
                                  <a:gd name="T26" fmla="+- 0 800 461"/>
                                  <a:gd name="T27" fmla="*/ 800 h 10983"/>
                                  <a:gd name="T28" fmla="+- 0 8900 8852"/>
                                  <a:gd name="T29" fmla="*/ T28 w 7468"/>
                                  <a:gd name="T30" fmla="+- 0 801 461"/>
                                  <a:gd name="T31" fmla="*/ 801 h 10983"/>
                                  <a:gd name="T32" fmla="+- 0 8852 8852"/>
                                  <a:gd name="T33" fmla="*/ T32 w 7468"/>
                                  <a:gd name="T34" fmla="+- 0 801 461"/>
                                  <a:gd name="T35" fmla="*/ 801 h 10983"/>
                                  <a:gd name="T36" fmla="+- 0 8852 8852"/>
                                  <a:gd name="T37" fmla="*/ T36 w 7468"/>
                                  <a:gd name="T38" fmla="+- 0 11104 461"/>
                                  <a:gd name="T39" fmla="*/ 11104 h 10983"/>
                                  <a:gd name="T40" fmla="+- 0 8944 8852"/>
                                  <a:gd name="T41" fmla="*/ T40 w 7468"/>
                                  <a:gd name="T42" fmla="+- 0 11105 461"/>
                                  <a:gd name="T43" fmla="*/ 11105 h 10983"/>
                                  <a:gd name="T44" fmla="+- 0 9018 8852"/>
                                  <a:gd name="T45" fmla="*/ T44 w 7468"/>
                                  <a:gd name="T46" fmla="+- 0 11107 461"/>
                                  <a:gd name="T47" fmla="*/ 11107 h 10983"/>
                                  <a:gd name="T48" fmla="+- 0 9098 8852"/>
                                  <a:gd name="T49" fmla="*/ T48 w 7468"/>
                                  <a:gd name="T50" fmla="+- 0 11119 461"/>
                                  <a:gd name="T51" fmla="*/ 11119 h 10983"/>
                                  <a:gd name="T52" fmla="+- 0 9161 8852"/>
                                  <a:gd name="T53" fmla="*/ T52 w 7468"/>
                                  <a:gd name="T54" fmla="+- 0 11161 461"/>
                                  <a:gd name="T55" fmla="*/ 11161 h 10983"/>
                                  <a:gd name="T56" fmla="+- 0 9183 8852"/>
                                  <a:gd name="T57" fmla="*/ T56 w 7468"/>
                                  <a:gd name="T58" fmla="+- 0 11221 461"/>
                                  <a:gd name="T59" fmla="*/ 11221 h 10983"/>
                                  <a:gd name="T60" fmla="+- 0 9191 8852"/>
                                  <a:gd name="T61" fmla="*/ T60 w 7468"/>
                                  <a:gd name="T62" fmla="+- 0 11313 461"/>
                                  <a:gd name="T63" fmla="*/ 11313 h 10983"/>
                                  <a:gd name="T64" fmla="+- 0 9192 8852"/>
                                  <a:gd name="T65" fmla="*/ T64 w 7468"/>
                                  <a:gd name="T66" fmla="+- 0 11396 461"/>
                                  <a:gd name="T67" fmla="*/ 11396 h 10983"/>
                                  <a:gd name="T68" fmla="+- 0 9192 8852"/>
                                  <a:gd name="T69" fmla="*/ T68 w 7468"/>
                                  <a:gd name="T70" fmla="+- 0 11444 461"/>
                                  <a:gd name="T71" fmla="*/ 11444 h 10983"/>
                                  <a:gd name="T72" fmla="+- 0 15980 8852"/>
                                  <a:gd name="T73" fmla="*/ T72 w 7468"/>
                                  <a:gd name="T74" fmla="+- 0 11444 461"/>
                                  <a:gd name="T75" fmla="*/ 11444 h 10983"/>
                                  <a:gd name="T76" fmla="+- 0 15980 8852"/>
                                  <a:gd name="T77" fmla="*/ T76 w 7468"/>
                                  <a:gd name="T78" fmla="+- 0 11352 461"/>
                                  <a:gd name="T79" fmla="*/ 11352 h 10983"/>
                                  <a:gd name="T80" fmla="+- 0 15983 8852"/>
                                  <a:gd name="T81" fmla="*/ T80 w 7468"/>
                                  <a:gd name="T82" fmla="+- 0 11278 461"/>
                                  <a:gd name="T83" fmla="*/ 11278 h 10983"/>
                                  <a:gd name="T84" fmla="+- 0 15994 8852"/>
                                  <a:gd name="T85" fmla="*/ T84 w 7468"/>
                                  <a:gd name="T86" fmla="+- 0 11198 461"/>
                                  <a:gd name="T87" fmla="*/ 11198 h 10983"/>
                                  <a:gd name="T88" fmla="+- 0 16036 8852"/>
                                  <a:gd name="T89" fmla="*/ T88 w 7468"/>
                                  <a:gd name="T90" fmla="+- 0 11135 461"/>
                                  <a:gd name="T91" fmla="*/ 11135 h 10983"/>
                                  <a:gd name="T92" fmla="+- 0 16097 8852"/>
                                  <a:gd name="T93" fmla="*/ T92 w 7468"/>
                                  <a:gd name="T94" fmla="+- 0 11114 461"/>
                                  <a:gd name="T95" fmla="*/ 11114 h 10983"/>
                                  <a:gd name="T96" fmla="+- 0 16189 8852"/>
                                  <a:gd name="T97" fmla="*/ T96 w 7468"/>
                                  <a:gd name="T98" fmla="+- 0 11105 461"/>
                                  <a:gd name="T99" fmla="*/ 11105 h 10983"/>
                                  <a:gd name="T100" fmla="+- 0 16272 8852"/>
                                  <a:gd name="T101" fmla="*/ T100 w 7468"/>
                                  <a:gd name="T102" fmla="+- 0 11104 461"/>
                                  <a:gd name="T103" fmla="*/ 11104 h 10983"/>
                                  <a:gd name="T104" fmla="+- 0 16320 8852"/>
                                  <a:gd name="T105" fmla="*/ T104 w 7468"/>
                                  <a:gd name="T106" fmla="+- 0 11104 461"/>
                                  <a:gd name="T107" fmla="*/ 11104 h 10983"/>
                                  <a:gd name="T108" fmla="+- 0 16320 8852"/>
                                  <a:gd name="T109" fmla="*/ T108 w 7468"/>
                                  <a:gd name="T110" fmla="+- 0 801 461"/>
                                  <a:gd name="T111" fmla="*/ 801 h 10983"/>
                                  <a:gd name="T112" fmla="+- 0 16228 8852"/>
                                  <a:gd name="T113" fmla="*/ T112 w 7468"/>
                                  <a:gd name="T114" fmla="+- 0 801 461"/>
                                  <a:gd name="T115" fmla="*/ 801 h 10983"/>
                                  <a:gd name="T116" fmla="+- 0 16154 8852"/>
                                  <a:gd name="T117" fmla="*/ T116 w 7468"/>
                                  <a:gd name="T118" fmla="+- 0 798 461"/>
                                  <a:gd name="T119" fmla="*/ 798 h 10983"/>
                                  <a:gd name="T120" fmla="+- 0 16073 8852"/>
                                  <a:gd name="T121" fmla="*/ T120 w 7468"/>
                                  <a:gd name="T122" fmla="+- 0 787 461"/>
                                  <a:gd name="T123" fmla="*/ 787 h 10983"/>
                                  <a:gd name="T124" fmla="+- 0 16011 8852"/>
                                  <a:gd name="T125" fmla="*/ T124 w 7468"/>
                                  <a:gd name="T126" fmla="+- 0 745 461"/>
                                  <a:gd name="T127" fmla="*/ 745 h 10983"/>
                                  <a:gd name="T128" fmla="+- 0 15989 8852"/>
                                  <a:gd name="T129" fmla="*/ T128 w 7468"/>
                                  <a:gd name="T130" fmla="+- 0 685 461"/>
                                  <a:gd name="T131" fmla="*/ 685 h 10983"/>
                                  <a:gd name="T132" fmla="+- 0 15981 8852"/>
                                  <a:gd name="T133" fmla="*/ T132 w 7468"/>
                                  <a:gd name="T134" fmla="+- 0 592 461"/>
                                  <a:gd name="T135" fmla="*/ 592 h 10983"/>
                                  <a:gd name="T136" fmla="+- 0 15980 8852"/>
                                  <a:gd name="T137" fmla="*/ T136 w 7468"/>
                                  <a:gd name="T138" fmla="+- 0 510 461"/>
                                  <a:gd name="T139" fmla="*/ 510 h 10983"/>
                                  <a:gd name="T140" fmla="+- 0 15980 8852"/>
                                  <a:gd name="T141" fmla="*/ T140 w 7468"/>
                                  <a:gd name="T142" fmla="+- 0 461 461"/>
                                  <a:gd name="T143" fmla="*/ 461 h 10983"/>
                                  <a:gd name="T144" fmla="+- 0 9192 8852"/>
                                  <a:gd name="T145" fmla="*/ T144 w 7468"/>
                                  <a:gd name="T146" fmla="+- 0 461 461"/>
                                  <a:gd name="T147" fmla="*/ 461 h 10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68" h="10983">
                                    <a:moveTo>
                                      <a:pt x="340" y="0"/>
                                    </a:moveTo>
                                    <a:lnTo>
                                      <a:pt x="339" y="92"/>
                                    </a:lnTo>
                                    <a:lnTo>
                                      <a:pt x="337" y="166"/>
                                    </a:lnTo>
                                    <a:lnTo>
                                      <a:pt x="325" y="247"/>
                                    </a:lnTo>
                                    <a:lnTo>
                                      <a:pt x="283" y="309"/>
                                    </a:lnTo>
                                    <a:lnTo>
                                      <a:pt x="223" y="331"/>
                                    </a:lnTo>
                                    <a:lnTo>
                                      <a:pt x="131" y="339"/>
                                    </a:lnTo>
                                    <a:lnTo>
                                      <a:pt x="48" y="340"/>
                                    </a:lnTo>
                                    <a:lnTo>
                                      <a:pt x="0" y="340"/>
                                    </a:lnTo>
                                    <a:lnTo>
                                      <a:pt x="0" y="10643"/>
                                    </a:lnTo>
                                    <a:lnTo>
                                      <a:pt x="92" y="10644"/>
                                    </a:lnTo>
                                    <a:lnTo>
                                      <a:pt x="166" y="10646"/>
                                    </a:lnTo>
                                    <a:lnTo>
                                      <a:pt x="246" y="10658"/>
                                    </a:lnTo>
                                    <a:lnTo>
                                      <a:pt x="309" y="10700"/>
                                    </a:lnTo>
                                    <a:lnTo>
                                      <a:pt x="331" y="10760"/>
                                    </a:lnTo>
                                    <a:lnTo>
                                      <a:pt x="339" y="10852"/>
                                    </a:lnTo>
                                    <a:lnTo>
                                      <a:pt x="340" y="10935"/>
                                    </a:lnTo>
                                    <a:lnTo>
                                      <a:pt x="340" y="10983"/>
                                    </a:lnTo>
                                    <a:lnTo>
                                      <a:pt x="7128" y="10983"/>
                                    </a:lnTo>
                                    <a:lnTo>
                                      <a:pt x="7128" y="10891"/>
                                    </a:lnTo>
                                    <a:lnTo>
                                      <a:pt x="7131" y="10817"/>
                                    </a:lnTo>
                                    <a:lnTo>
                                      <a:pt x="7142" y="10737"/>
                                    </a:lnTo>
                                    <a:lnTo>
                                      <a:pt x="7184" y="10674"/>
                                    </a:lnTo>
                                    <a:lnTo>
                                      <a:pt x="7245" y="10653"/>
                                    </a:lnTo>
                                    <a:lnTo>
                                      <a:pt x="7337" y="10644"/>
                                    </a:lnTo>
                                    <a:lnTo>
                                      <a:pt x="7420" y="10643"/>
                                    </a:lnTo>
                                    <a:lnTo>
                                      <a:pt x="7468" y="10643"/>
                                    </a:lnTo>
                                    <a:lnTo>
                                      <a:pt x="7468" y="340"/>
                                    </a:lnTo>
                                    <a:lnTo>
                                      <a:pt x="7376" y="340"/>
                                    </a:lnTo>
                                    <a:lnTo>
                                      <a:pt x="7302" y="337"/>
                                    </a:lnTo>
                                    <a:lnTo>
                                      <a:pt x="7221" y="326"/>
                                    </a:lnTo>
                                    <a:lnTo>
                                      <a:pt x="7159" y="284"/>
                                    </a:lnTo>
                                    <a:lnTo>
                                      <a:pt x="7137" y="224"/>
                                    </a:lnTo>
                                    <a:lnTo>
                                      <a:pt x="7129" y="131"/>
                                    </a:lnTo>
                                    <a:lnTo>
                                      <a:pt x="7128" y="49"/>
                                    </a:lnTo>
                                    <a:lnTo>
                                      <a:pt x="7128"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4" o:spid="_x0000_s1026" style="position:absolute;margin-left:49.4pt;margin-top:.5pt;width:373.4pt;height:48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468,1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" path="m340,r-1,92l337,166r-12,81l283,309r-60,22l131,339r-83,1l,340,,10643r92,1l166,10646r80,12l309,10700r22,60l339,10852r1,83l340,10983r6788,l7128,10891r3,-74l7142,10737r42,-63l7245,10653r92,-9l7420,10643r48,l7468,340r-92,l7302,337r-81,-11l7159,284r-22,-60l7129,131r-1,-82l7128,,340,xe" filled="f" strokecolor="#231f20">
                      <v:path arrowok="t" o:connecttype="custom" o:connectlocs="215900,257552;215265,308951;213995,350294;206375,395547;179705,430185;141605,442476;83185,446946;30480,447504;0,447504;0,6203606;58420,6204164;105410,6205282;156210,6211986;196215,6235450;210185,6268971;215265,6320370;215900,6366741;215900,6393557;4526280,6393557;4526280,6342159;4528185,6300816;4535170,6256122;4561840,6220925;4600575,6209192;4658995,6204164;4711700,6203606;4742180,6203606;4742180,447504;4683760,447504;4636770,445828;4585335,439683;4545965,416218;4531995,382697;4526915,330740;4526280,284928;4526280,257552;215900,257552" o:connectangles="0,0,0,0,0,0,0,0,0,0,0,0,0,0,0,0,0,0,0,0,0,0,0,0,0,0,0,0,0,0,0,0,0,0,0,0,0"/>
                    </v:shape>
                  </w:pict>
                </mc:Fallback>
              </mc:AlternateContent>
            </w:r>
          </w:p>
        </w:tc>
        <w:tc>
          <w:tcPr>
            <w:tcW w:w="7340" w:type="dxa"/>
          </w:tcPr>
          <w:p w:rsidR="00D32FE7" w:rsidRDefault="00D32FE7" w:rsidP="00EF6373">
            <w:pPr>
              <w:pStyle w:val="CommentText"/>
              <w:tabs>
                <w:tab w:val="left" w:pos="8460"/>
              </w:tabs>
              <w:spacing w:line="240" w:lineRule="auto"/>
              <w:jc w:val="center"/>
              <w:rPr>
                <w:rFonts w:ascii="Eagle-Light" w:hAnsi="Eagle-Light"/>
                <w:b/>
                <w:sz w:val="22"/>
                <w:szCs w:val="22"/>
              </w:rPr>
            </w:pPr>
          </w:p>
          <w:p w:rsidR="00EF6373" w:rsidRDefault="00EF6373" w:rsidP="00EF6373">
            <w:pPr>
              <w:pStyle w:val="CommentText"/>
              <w:tabs>
                <w:tab w:val="left" w:pos="8460"/>
              </w:tabs>
              <w:spacing w:line="240" w:lineRule="auto"/>
              <w:jc w:val="center"/>
              <w:rPr>
                <w:rFonts w:ascii="Eagle-Light" w:hAnsi="Eagle-Light"/>
                <w:b/>
                <w:sz w:val="22"/>
                <w:szCs w:val="22"/>
              </w:rPr>
            </w:pPr>
            <w:r>
              <w:rPr>
                <w:rFonts w:ascii="Eagle-Light" w:hAnsi="Eagle-Light"/>
                <w:noProof/>
                <w:sz w:val="14"/>
                <w:szCs w:val="14"/>
                <w:lang w:eastAsia="en-GB"/>
              </w:rPr>
              <w:drawing>
                <wp:inline distT="0" distB="0" distL="0" distR="0" wp14:anchorId="5019E0B4" wp14:editId="0BCE2778">
                  <wp:extent cx="1741941" cy="724619"/>
                  <wp:effectExtent l="0" t="0" r="0" b="0"/>
                  <wp:docPr id="9" name="Picture 1" descr="TCC 3 colour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 3 colour posit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725091"/>
                          </a:xfrm>
                          <a:prstGeom prst="rect">
                            <a:avLst/>
                          </a:prstGeom>
                          <a:noFill/>
                          <a:ln>
                            <a:noFill/>
                          </a:ln>
                        </pic:spPr>
                      </pic:pic>
                    </a:graphicData>
                  </a:graphic>
                </wp:inline>
              </w:drawing>
            </w:r>
          </w:p>
          <w:p w:rsidR="00EF6373" w:rsidRDefault="00EF6373" w:rsidP="00EF6373">
            <w:pPr>
              <w:pStyle w:val="CommentText"/>
              <w:tabs>
                <w:tab w:val="left" w:pos="8460"/>
              </w:tabs>
              <w:spacing w:line="240" w:lineRule="auto"/>
              <w:jc w:val="center"/>
              <w:rPr>
                <w:rFonts w:ascii="Eagle-Light" w:hAnsi="Eagle-Light"/>
                <w:b/>
                <w:sz w:val="22"/>
                <w:szCs w:val="22"/>
              </w:rPr>
            </w:pPr>
          </w:p>
          <w:p w:rsidR="003003FF" w:rsidRDefault="003003FF" w:rsidP="00EF6373">
            <w:pPr>
              <w:pStyle w:val="CommentText"/>
              <w:tabs>
                <w:tab w:val="left" w:pos="8460"/>
              </w:tabs>
              <w:spacing w:line="240" w:lineRule="auto"/>
              <w:jc w:val="center"/>
              <w:rPr>
                <w:rFonts w:ascii="Eagle-Light" w:hAnsi="Eagle-Light"/>
                <w:b/>
                <w:sz w:val="22"/>
                <w:szCs w:val="22"/>
              </w:rPr>
            </w:pPr>
          </w:p>
          <w:p w:rsidR="00EF6373" w:rsidRDefault="00EF6373" w:rsidP="00EF6373">
            <w:pPr>
              <w:pStyle w:val="CommentText"/>
              <w:tabs>
                <w:tab w:val="left" w:pos="8460"/>
              </w:tabs>
              <w:spacing w:line="240" w:lineRule="auto"/>
              <w:jc w:val="center"/>
              <w:rPr>
                <w:rFonts w:ascii="Eagle-Light" w:hAnsi="Eagle-Light"/>
                <w:b/>
                <w:sz w:val="22"/>
                <w:szCs w:val="22"/>
              </w:rPr>
            </w:pPr>
            <w:r w:rsidRPr="0047243C">
              <w:rPr>
                <w:rFonts w:ascii="Eagle-Light" w:hAnsi="Eagle-Light"/>
                <w:b/>
                <w:sz w:val="22"/>
                <w:szCs w:val="22"/>
              </w:rPr>
              <w:t>Starters</w:t>
            </w:r>
          </w:p>
          <w:p w:rsidR="003003FF" w:rsidRPr="0047243C" w:rsidRDefault="003003FF" w:rsidP="00EF6373">
            <w:pPr>
              <w:pStyle w:val="CommentText"/>
              <w:tabs>
                <w:tab w:val="left" w:pos="8460"/>
              </w:tabs>
              <w:spacing w:line="240" w:lineRule="auto"/>
              <w:jc w:val="center"/>
              <w:rPr>
                <w:rFonts w:ascii="Eagle-Light" w:hAnsi="Eagle-Light"/>
                <w:b/>
                <w:sz w:val="22"/>
                <w:szCs w:val="22"/>
              </w:rPr>
            </w:pPr>
          </w:p>
          <w:p w:rsidR="00EF6373" w:rsidRDefault="00F617B0" w:rsidP="00EF6373">
            <w:pPr>
              <w:pStyle w:val="CommentText"/>
              <w:tabs>
                <w:tab w:val="left" w:pos="8460"/>
              </w:tabs>
              <w:spacing w:line="240" w:lineRule="auto"/>
              <w:jc w:val="center"/>
              <w:rPr>
                <w:rFonts w:ascii="Eagle-Light" w:hAnsi="Eagle-Light"/>
                <w:sz w:val="22"/>
                <w:szCs w:val="22"/>
              </w:rPr>
            </w:pPr>
            <w:r w:rsidRPr="00F617B0">
              <w:rPr>
                <w:rFonts w:ascii="Eagle-Light" w:hAnsi="Eagle-Light"/>
                <w:sz w:val="22"/>
                <w:szCs w:val="22"/>
              </w:rPr>
              <w:t>Tandoori octopus with chutney aloo, fennel salad and tomato lemon dressing</w:t>
            </w:r>
          </w:p>
          <w:p w:rsidR="00EF6373" w:rsidRPr="00A023E8" w:rsidRDefault="00EF6373" w:rsidP="00EF6373">
            <w:pPr>
              <w:pStyle w:val="CommentText"/>
              <w:tabs>
                <w:tab w:val="left" w:pos="8460"/>
              </w:tabs>
              <w:spacing w:line="240" w:lineRule="auto"/>
              <w:jc w:val="center"/>
              <w:rPr>
                <w:rFonts w:ascii="Eagle-Light" w:hAnsi="Eagle-Light"/>
                <w:sz w:val="22"/>
                <w:szCs w:val="22"/>
              </w:rPr>
            </w:pPr>
          </w:p>
          <w:p w:rsidR="00EF6373" w:rsidRDefault="00EF6373" w:rsidP="00EF6373">
            <w:pPr>
              <w:pStyle w:val="CommentText"/>
              <w:tabs>
                <w:tab w:val="left" w:pos="8460"/>
              </w:tabs>
              <w:spacing w:line="240" w:lineRule="auto"/>
              <w:jc w:val="center"/>
              <w:rPr>
                <w:rFonts w:ascii="Eagle-Light" w:hAnsi="Eagle-Light"/>
                <w:sz w:val="22"/>
                <w:szCs w:val="22"/>
              </w:rPr>
            </w:pPr>
            <w:r w:rsidRPr="00A023E8">
              <w:rPr>
                <w:rFonts w:ascii="Eagle-Light" w:hAnsi="Eagle-Light"/>
                <w:sz w:val="22"/>
                <w:szCs w:val="22"/>
              </w:rPr>
              <w:t>Char</w:t>
            </w:r>
            <w:r w:rsidR="00096898">
              <w:rPr>
                <w:rFonts w:ascii="Eagle-Light" w:hAnsi="Eagle-Light"/>
                <w:sz w:val="22"/>
                <w:szCs w:val="22"/>
              </w:rPr>
              <w:t>-</w:t>
            </w:r>
            <w:r w:rsidRPr="00A023E8">
              <w:rPr>
                <w:rFonts w:ascii="Eagle-Light" w:hAnsi="Eagle-Light"/>
                <w:sz w:val="22"/>
                <w:szCs w:val="22"/>
              </w:rPr>
              <w:t>gri</w:t>
            </w:r>
            <w:r w:rsidR="00A50764">
              <w:rPr>
                <w:rFonts w:ascii="Eagle-Light" w:hAnsi="Eagle-Light"/>
                <w:sz w:val="22"/>
                <w:szCs w:val="22"/>
              </w:rPr>
              <w:t xml:space="preserve">lled  </w:t>
            </w:r>
            <w:proofErr w:type="spellStart"/>
            <w:r w:rsidR="00A50764">
              <w:rPr>
                <w:rFonts w:ascii="Eagle-Light" w:hAnsi="Eagle-Light"/>
                <w:sz w:val="22"/>
                <w:szCs w:val="22"/>
              </w:rPr>
              <w:t>Herdwick</w:t>
            </w:r>
            <w:proofErr w:type="spellEnd"/>
            <w:r w:rsidR="00A50764">
              <w:rPr>
                <w:rFonts w:ascii="Eagle-Light" w:hAnsi="Eagle-Light"/>
                <w:sz w:val="22"/>
                <w:szCs w:val="22"/>
              </w:rPr>
              <w:t xml:space="preserve"> Lamb fillet and </w:t>
            </w:r>
            <w:proofErr w:type="spellStart"/>
            <w:r w:rsidR="00A50764">
              <w:rPr>
                <w:rFonts w:ascii="Eagle-Light" w:hAnsi="Eagle-Light"/>
                <w:sz w:val="22"/>
                <w:szCs w:val="22"/>
              </w:rPr>
              <w:t>g</w:t>
            </w:r>
            <w:r w:rsidRPr="00A023E8">
              <w:rPr>
                <w:rFonts w:ascii="Eagle-Light" w:hAnsi="Eagle-Light"/>
                <w:sz w:val="22"/>
                <w:szCs w:val="22"/>
              </w:rPr>
              <w:t>alouti</w:t>
            </w:r>
            <w:proofErr w:type="spellEnd"/>
            <w:r w:rsidRPr="00A023E8">
              <w:rPr>
                <w:rFonts w:ascii="Eagle-Light" w:hAnsi="Eagle-Light"/>
                <w:sz w:val="22"/>
                <w:szCs w:val="22"/>
              </w:rPr>
              <w:t xml:space="preserve"> kebab mille </w:t>
            </w:r>
            <w:proofErr w:type="spellStart"/>
            <w:r w:rsidRPr="00A023E8">
              <w:rPr>
                <w:rFonts w:ascii="Eagle-Light" w:hAnsi="Eagle-Light"/>
                <w:sz w:val="22"/>
                <w:szCs w:val="22"/>
              </w:rPr>
              <w:t>feuille</w:t>
            </w:r>
            <w:proofErr w:type="spellEnd"/>
            <w:r w:rsidR="00096898">
              <w:rPr>
                <w:rFonts w:ascii="Eagle-Light" w:hAnsi="Eagle-Light"/>
                <w:sz w:val="22"/>
                <w:szCs w:val="22"/>
              </w:rPr>
              <w:t xml:space="preserve"> </w:t>
            </w:r>
            <w:r w:rsidRPr="00320F72">
              <w:rPr>
                <w:rFonts w:ascii="Karla" w:eastAsia="Karla" w:hAnsi="Karla" w:cs="Karla"/>
                <w:b/>
                <w:noProof/>
                <w:color w:val="231F20"/>
                <w:spacing w:val="-1"/>
                <w:szCs w:val="18"/>
                <w:lang w:eastAsia="en-GB"/>
              </w:rPr>
              <w:drawing>
                <wp:inline distT="0" distB="0" distL="0" distR="0" wp14:anchorId="7DB97F3F" wp14:editId="505399EF">
                  <wp:extent cx="69850" cy="101600"/>
                  <wp:effectExtent l="0" t="0" r="635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 cy="101600"/>
                          </a:xfrm>
                          <a:prstGeom prst="rect">
                            <a:avLst/>
                          </a:prstGeom>
                          <a:noFill/>
                          <a:ln>
                            <a:noFill/>
                          </a:ln>
                        </pic:spPr>
                      </pic:pic>
                    </a:graphicData>
                  </a:graphic>
                </wp:inline>
              </w:drawing>
            </w:r>
          </w:p>
          <w:p w:rsidR="00EF6373" w:rsidRPr="00A023E8" w:rsidRDefault="00EF6373" w:rsidP="00EF6373">
            <w:pPr>
              <w:pStyle w:val="CommentText"/>
              <w:tabs>
                <w:tab w:val="left" w:pos="8460"/>
              </w:tabs>
              <w:spacing w:line="240" w:lineRule="auto"/>
              <w:jc w:val="center"/>
              <w:rPr>
                <w:rFonts w:ascii="Eagle-Light" w:hAnsi="Eagle-Light"/>
                <w:sz w:val="22"/>
                <w:szCs w:val="22"/>
              </w:rPr>
            </w:pPr>
          </w:p>
          <w:p w:rsidR="00EF6373" w:rsidRPr="00A023E8" w:rsidRDefault="00EF6373" w:rsidP="00EF6373">
            <w:pPr>
              <w:pStyle w:val="CommentText"/>
              <w:tabs>
                <w:tab w:val="left" w:pos="8460"/>
              </w:tabs>
              <w:spacing w:line="240" w:lineRule="auto"/>
              <w:jc w:val="center"/>
              <w:rPr>
                <w:rFonts w:ascii="Eagle-Light" w:hAnsi="Eagle-Light"/>
                <w:sz w:val="22"/>
                <w:szCs w:val="22"/>
              </w:rPr>
            </w:pPr>
            <w:r w:rsidRPr="00A023E8">
              <w:rPr>
                <w:rFonts w:ascii="Eagle-Light" w:hAnsi="Eagle-Light"/>
                <w:sz w:val="22"/>
                <w:szCs w:val="22"/>
              </w:rPr>
              <w:t>Selection of vegetarian kebabs</w:t>
            </w:r>
          </w:p>
          <w:p w:rsidR="00EF6373" w:rsidRDefault="00EF6373" w:rsidP="00EF6373">
            <w:pPr>
              <w:pStyle w:val="CommentText"/>
              <w:tabs>
                <w:tab w:val="left" w:pos="8460"/>
              </w:tabs>
              <w:spacing w:line="240" w:lineRule="auto"/>
              <w:jc w:val="center"/>
              <w:rPr>
                <w:rFonts w:ascii="Eagle-Light" w:hAnsi="Eagle-Light"/>
                <w:sz w:val="22"/>
                <w:szCs w:val="22"/>
              </w:rPr>
            </w:pPr>
            <w:r>
              <w:rPr>
                <w:rFonts w:ascii="Eagle-Light" w:hAnsi="Eagle-Light"/>
                <w:sz w:val="22"/>
                <w:szCs w:val="22"/>
              </w:rPr>
              <w:t xml:space="preserve">  (</w:t>
            </w:r>
            <w:r w:rsidRPr="00A023E8">
              <w:rPr>
                <w:rFonts w:ascii="Eagle-Light" w:hAnsi="Eagle-Light"/>
                <w:sz w:val="22"/>
                <w:szCs w:val="22"/>
              </w:rPr>
              <w:t>Okra wi</w:t>
            </w:r>
            <w:r w:rsidR="00A50764">
              <w:rPr>
                <w:rFonts w:ascii="Eagle-Light" w:hAnsi="Eagle-Light"/>
                <w:sz w:val="22"/>
                <w:szCs w:val="22"/>
              </w:rPr>
              <w:t xml:space="preserve">th peanut and </w:t>
            </w:r>
            <w:proofErr w:type="spellStart"/>
            <w:r w:rsidR="00A50764">
              <w:rPr>
                <w:rFonts w:ascii="Eagle-Light" w:hAnsi="Eagle-Light"/>
                <w:sz w:val="22"/>
                <w:szCs w:val="22"/>
              </w:rPr>
              <w:t>jaggery</w:t>
            </w:r>
            <w:proofErr w:type="spellEnd"/>
            <w:r w:rsidR="00A50764">
              <w:rPr>
                <w:rFonts w:ascii="Eagle-Light" w:hAnsi="Eagle-Light"/>
                <w:sz w:val="22"/>
                <w:szCs w:val="22"/>
              </w:rPr>
              <w:t xml:space="preserve">, </w:t>
            </w:r>
            <w:proofErr w:type="spellStart"/>
            <w:r w:rsidR="00A50764">
              <w:rPr>
                <w:rFonts w:ascii="Eagle-Light" w:hAnsi="Eagle-Light"/>
                <w:sz w:val="22"/>
                <w:szCs w:val="22"/>
              </w:rPr>
              <w:t>Jaipuri</w:t>
            </w:r>
            <w:proofErr w:type="spellEnd"/>
            <w:r w:rsidR="00A50764">
              <w:rPr>
                <w:rFonts w:ascii="Eagle-Light" w:hAnsi="Eagle-Light"/>
                <w:sz w:val="22"/>
                <w:szCs w:val="22"/>
              </w:rPr>
              <w:t xml:space="preserve"> </w:t>
            </w:r>
            <w:proofErr w:type="spellStart"/>
            <w:r w:rsidR="00A50764">
              <w:rPr>
                <w:rFonts w:ascii="Eagle-Light" w:hAnsi="Eagle-Light"/>
                <w:sz w:val="22"/>
                <w:szCs w:val="22"/>
              </w:rPr>
              <w:t>p</w:t>
            </w:r>
            <w:r w:rsidRPr="00A023E8">
              <w:rPr>
                <w:rFonts w:ascii="Eagle-Light" w:hAnsi="Eagle-Light"/>
                <w:sz w:val="22"/>
                <w:szCs w:val="22"/>
              </w:rPr>
              <w:t>ithod</w:t>
            </w:r>
            <w:proofErr w:type="spellEnd"/>
            <w:r w:rsidRPr="00A023E8">
              <w:rPr>
                <w:rFonts w:ascii="Eagle-Light" w:hAnsi="Eagle-Light"/>
                <w:sz w:val="22"/>
                <w:szCs w:val="22"/>
              </w:rPr>
              <w:t>, banana chilli filled with bitter melon &amp; raisin</w:t>
            </w:r>
            <w:r>
              <w:rPr>
                <w:rFonts w:ascii="Eagle-Light" w:hAnsi="Eagle-Light"/>
                <w:sz w:val="22"/>
                <w:szCs w:val="22"/>
              </w:rPr>
              <w:t>)</w:t>
            </w:r>
          </w:p>
          <w:p w:rsidR="003003FF" w:rsidRDefault="003003FF" w:rsidP="0047243C">
            <w:pPr>
              <w:pStyle w:val="Body"/>
              <w:jc w:val="center"/>
              <w:rPr>
                <w:rFonts w:ascii="Eagle-Light" w:hAnsi="Eagle-Light"/>
                <w:b/>
              </w:rPr>
            </w:pPr>
          </w:p>
          <w:p w:rsidR="00A023E8" w:rsidRPr="0047243C" w:rsidRDefault="00A023E8" w:rsidP="0047243C">
            <w:pPr>
              <w:pStyle w:val="Body"/>
              <w:jc w:val="center"/>
              <w:rPr>
                <w:rFonts w:ascii="Eagle-Light" w:hAnsi="Eagle-Light"/>
                <w:b/>
              </w:rPr>
            </w:pPr>
            <w:r w:rsidRPr="0047243C">
              <w:rPr>
                <w:rFonts w:ascii="Eagle-Light" w:hAnsi="Eagle-Light"/>
                <w:b/>
              </w:rPr>
              <w:t>Mains</w:t>
            </w:r>
          </w:p>
          <w:p w:rsidR="00A023E8" w:rsidRDefault="00096898" w:rsidP="00096898">
            <w:pPr>
              <w:pStyle w:val="Body"/>
              <w:jc w:val="center"/>
              <w:rPr>
                <w:rFonts w:ascii="Eagle-Light" w:hAnsi="Eagle-Light"/>
              </w:rPr>
            </w:pPr>
            <w:r w:rsidRPr="00096898">
              <w:rPr>
                <w:rFonts w:ascii="Eagle-Light" w:hAnsi="Eagle-Light"/>
              </w:rPr>
              <w:t>Ch</w:t>
            </w:r>
            <w:r>
              <w:rPr>
                <w:rFonts w:ascii="Eagle-Light" w:hAnsi="Eagle-Light"/>
              </w:rPr>
              <w:t>ar-grilled halibut with Kerala c</w:t>
            </w:r>
            <w:r w:rsidRPr="00096898">
              <w:rPr>
                <w:rFonts w:ascii="Eagle-Light" w:hAnsi="Eagle-Light"/>
              </w:rPr>
              <w:t>urry sauce, tomato rice</w:t>
            </w:r>
            <w:r w:rsidR="00A023E8" w:rsidRPr="0047243C">
              <w:rPr>
                <w:rFonts w:ascii="Eagle-Light" w:hAnsi="Eagle-Light"/>
              </w:rPr>
              <w:t xml:space="preserve"> </w:t>
            </w:r>
            <w:r w:rsidR="0047243C">
              <w:rPr>
                <w:rFonts w:ascii="Eagle-Light" w:hAnsi="Eagle-Light"/>
              </w:rPr>
              <w:t xml:space="preserve"> </w:t>
            </w:r>
          </w:p>
          <w:p w:rsidR="00096898" w:rsidRPr="0047243C" w:rsidRDefault="00F617B0" w:rsidP="00F617B0">
            <w:pPr>
              <w:pStyle w:val="Body"/>
              <w:jc w:val="center"/>
              <w:rPr>
                <w:rFonts w:ascii="Eagle-Light" w:hAnsi="Eagle-Light"/>
              </w:rPr>
            </w:pPr>
            <w:r w:rsidRPr="00F617B0">
              <w:rPr>
                <w:rFonts w:ascii="Eagle-Light" w:hAnsi="Eagle-Light"/>
              </w:rPr>
              <w:t xml:space="preserve">Old Delhi style butter chicken on the bone, black lentils, </w:t>
            </w:r>
            <w:proofErr w:type="spellStart"/>
            <w:r w:rsidRPr="00F617B0">
              <w:rPr>
                <w:rFonts w:ascii="Eagle-Light" w:hAnsi="Eagle-Light"/>
              </w:rPr>
              <w:t>pilau</w:t>
            </w:r>
            <w:proofErr w:type="spellEnd"/>
            <w:r w:rsidRPr="00F617B0">
              <w:rPr>
                <w:rFonts w:ascii="Eagle-Light" w:hAnsi="Eagle-Light"/>
              </w:rPr>
              <w:t xml:space="preserve"> rice,</w:t>
            </w:r>
            <w:r>
              <w:rPr>
                <w:rFonts w:ascii="Eagle-Light" w:hAnsi="Eagle-Light"/>
              </w:rPr>
              <w:t xml:space="preserve">           </w:t>
            </w:r>
            <w:r w:rsidRPr="00F617B0">
              <w:rPr>
                <w:rFonts w:ascii="Eagle-Light" w:hAnsi="Eagle-Light"/>
              </w:rPr>
              <w:t>garlic naan</w:t>
            </w:r>
            <w:r w:rsidR="00096898">
              <w:rPr>
                <w:rFonts w:ascii="Eagle-Light" w:hAnsi="Eagle-Light"/>
              </w:rPr>
              <w:t xml:space="preserve"> </w:t>
            </w:r>
            <w:r w:rsidR="00096898">
              <w:rPr>
                <w:rFonts w:ascii="Eagle-Light" w:hAnsi="Eagle-Light"/>
                <w:noProof/>
              </w:rPr>
              <w:drawing>
                <wp:inline distT="0" distB="0" distL="0" distR="0" wp14:anchorId="71AF28DA" wp14:editId="67BF2144">
                  <wp:extent cx="67310" cy="1035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p>
          <w:p w:rsidR="00A023E8" w:rsidRPr="0047243C" w:rsidRDefault="00096898" w:rsidP="0047243C">
            <w:pPr>
              <w:pStyle w:val="Body"/>
              <w:jc w:val="center"/>
              <w:rPr>
                <w:rFonts w:ascii="Eagle-Light" w:hAnsi="Eagle-Light"/>
              </w:rPr>
            </w:pPr>
            <w:r w:rsidRPr="00096898">
              <w:rPr>
                <w:rFonts w:ascii="Eagle-Light" w:hAnsi="Eagle-Light"/>
              </w:rPr>
              <w:t xml:space="preserve">Morel </w:t>
            </w:r>
            <w:proofErr w:type="spellStart"/>
            <w:r w:rsidRPr="00096898">
              <w:rPr>
                <w:rFonts w:ascii="Eagle-Light" w:hAnsi="Eagle-Light"/>
              </w:rPr>
              <w:t>Malai</w:t>
            </w:r>
            <w:proofErr w:type="spellEnd"/>
            <w:r w:rsidRPr="00096898">
              <w:rPr>
                <w:rFonts w:ascii="Eagle-Light" w:hAnsi="Eagle-Light"/>
              </w:rPr>
              <w:t xml:space="preserve"> </w:t>
            </w:r>
            <w:proofErr w:type="spellStart"/>
            <w:r w:rsidRPr="00096898">
              <w:rPr>
                <w:rFonts w:ascii="Eagle-Light" w:hAnsi="Eagle-Light"/>
              </w:rPr>
              <w:t>Kofta</w:t>
            </w:r>
            <w:proofErr w:type="spellEnd"/>
            <w:r w:rsidRPr="00096898">
              <w:rPr>
                <w:rFonts w:ascii="Eagle-Light" w:hAnsi="Eagle-Light"/>
              </w:rPr>
              <w:t xml:space="preserve"> – paneer and roy</w:t>
            </w:r>
            <w:r>
              <w:rPr>
                <w:rFonts w:ascii="Eagle-Light" w:hAnsi="Eagle-Light"/>
              </w:rPr>
              <w:t xml:space="preserve">al cumin dumpling, </w:t>
            </w:r>
            <w:r w:rsidRPr="00096898">
              <w:rPr>
                <w:rFonts w:ascii="Eagle-Light" w:hAnsi="Eagle-Light"/>
              </w:rPr>
              <w:t xml:space="preserve">tomato and fenugreek sauce, green pea </w:t>
            </w:r>
            <w:proofErr w:type="spellStart"/>
            <w:r w:rsidRPr="00096898">
              <w:rPr>
                <w:rFonts w:ascii="Eagle-Light" w:hAnsi="Eagle-Light"/>
              </w:rPr>
              <w:t>pilau</w:t>
            </w:r>
            <w:proofErr w:type="spellEnd"/>
            <w:r w:rsidRPr="00096898">
              <w:rPr>
                <w:rFonts w:ascii="Eagle-Light" w:hAnsi="Eagle-Light"/>
              </w:rPr>
              <w:t xml:space="preserve"> (v)</w:t>
            </w:r>
          </w:p>
          <w:p w:rsidR="00154705" w:rsidRDefault="00154705" w:rsidP="0047243C">
            <w:pPr>
              <w:pStyle w:val="Body"/>
              <w:jc w:val="center"/>
              <w:rPr>
                <w:rFonts w:ascii="Eagle-Light" w:hAnsi="Eagle-Light"/>
                <w:b/>
              </w:rPr>
            </w:pPr>
          </w:p>
          <w:p w:rsidR="00A023E8" w:rsidRPr="0047243C" w:rsidRDefault="00A023E8" w:rsidP="0047243C">
            <w:pPr>
              <w:pStyle w:val="Body"/>
              <w:jc w:val="center"/>
              <w:rPr>
                <w:rFonts w:ascii="Eagle-Light" w:hAnsi="Eagle-Light"/>
                <w:b/>
              </w:rPr>
            </w:pPr>
            <w:r w:rsidRPr="0047243C">
              <w:rPr>
                <w:rFonts w:ascii="Eagle-Light" w:hAnsi="Eagle-Light"/>
                <w:b/>
              </w:rPr>
              <w:t>Dessert</w:t>
            </w:r>
            <w:r w:rsidR="00154705">
              <w:rPr>
                <w:rFonts w:ascii="Eagle-Light" w:hAnsi="Eagle-Light"/>
                <w:b/>
              </w:rPr>
              <w:t>s</w:t>
            </w:r>
          </w:p>
          <w:p w:rsidR="00A023E8" w:rsidRPr="0047243C" w:rsidRDefault="00F617B0" w:rsidP="00F617B0">
            <w:pPr>
              <w:pStyle w:val="Body"/>
              <w:jc w:val="center"/>
              <w:rPr>
                <w:rFonts w:ascii="Eagle-Light" w:hAnsi="Eagle-Light"/>
              </w:rPr>
            </w:pPr>
            <w:r w:rsidRPr="00F617B0">
              <w:rPr>
                <w:rFonts w:ascii="Eagle-Light" w:hAnsi="Eagle-Light"/>
              </w:rPr>
              <w:t xml:space="preserve">Royal Punjabi </w:t>
            </w:r>
            <w:proofErr w:type="spellStart"/>
            <w:r w:rsidRPr="00F617B0">
              <w:rPr>
                <w:rFonts w:ascii="Eagle-Light" w:hAnsi="Eagle-Light"/>
              </w:rPr>
              <w:t>kulfi</w:t>
            </w:r>
            <w:proofErr w:type="spellEnd"/>
            <w:r w:rsidRPr="00F617B0">
              <w:rPr>
                <w:rFonts w:ascii="Eagle-Light" w:hAnsi="Eagle-Light"/>
              </w:rPr>
              <w:t>, honeycomb pistachio crumble</w:t>
            </w:r>
            <w:r w:rsidR="00154705">
              <w:rPr>
                <w:rFonts w:ascii="Eagle-Light" w:hAnsi="Eagle-Light"/>
              </w:rPr>
              <w:t xml:space="preserve"> </w:t>
            </w:r>
            <w:r w:rsidR="00154705">
              <w:rPr>
                <w:rFonts w:ascii="Eagle-Light" w:hAnsi="Eagle-Light"/>
                <w:noProof/>
              </w:rPr>
              <w:drawing>
                <wp:inline distT="0" distB="0" distL="0" distR="0" wp14:anchorId="499117E2" wp14:editId="5E4E1C88">
                  <wp:extent cx="67310" cy="103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p>
          <w:p w:rsidR="00B93EF9" w:rsidRPr="00B93EF9" w:rsidRDefault="00154705" w:rsidP="00DF7097">
            <w:pPr>
              <w:pStyle w:val="Body"/>
              <w:jc w:val="center"/>
              <w:rPr>
                <w:rFonts w:ascii="Eagle-Light" w:hAnsi="Eagle-Light" w:cs="Arial"/>
              </w:rPr>
            </w:pPr>
            <w:r w:rsidRPr="00154705">
              <w:rPr>
                <w:rFonts w:ascii="Eagle-Light" w:hAnsi="Eagle-Light"/>
              </w:rPr>
              <w:t>Fig and date sticky toffee pudding, cinnamon ice cream</w:t>
            </w:r>
            <w:r>
              <w:rPr>
                <w:rFonts w:ascii="Eagle-Light" w:hAnsi="Eagle-Light"/>
              </w:rPr>
              <w:t xml:space="preserve"> </w:t>
            </w:r>
            <w:r>
              <w:rPr>
                <w:rFonts w:ascii="Eagle-Light" w:hAnsi="Eagle-Light"/>
                <w:noProof/>
              </w:rPr>
              <w:drawing>
                <wp:inline distT="0" distB="0" distL="0" distR="0" wp14:anchorId="5D1B9A60" wp14:editId="06FE3922">
                  <wp:extent cx="67310" cy="10350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 cy="103505"/>
                          </a:xfrm>
                          <a:prstGeom prst="rect">
                            <a:avLst/>
                          </a:prstGeom>
                          <a:noFill/>
                        </pic:spPr>
                      </pic:pic>
                    </a:graphicData>
                  </a:graphic>
                </wp:inline>
              </w:drawing>
            </w:r>
            <w:bookmarkStart w:id="0" w:name="_GoBack"/>
            <w:bookmarkEnd w:id="0"/>
          </w:p>
        </w:tc>
      </w:tr>
    </w:tbl>
    <w:p w:rsidR="00D32FE7" w:rsidRDefault="00D32FE7" w:rsidP="00A6292F"/>
    <w:p w:rsidR="00D32FE7" w:rsidRDefault="00D32FE7" w:rsidP="00A6292F"/>
    <w:p w:rsidR="00D32FE7" w:rsidRDefault="00D32FE7" w:rsidP="00A6292F"/>
    <w:p w:rsidR="00D32FE7" w:rsidRDefault="00D32FE7" w:rsidP="00A6292F"/>
    <w:p w:rsidR="00D32FE7" w:rsidRDefault="00D32FE7" w:rsidP="00A6292F"/>
    <w:p w:rsidR="00D32FE7" w:rsidRPr="00B93EF9" w:rsidRDefault="00D32FE7" w:rsidP="00A6292F"/>
    <w:sectPr w:rsidR="00D32FE7" w:rsidRPr="00B93EF9" w:rsidSect="00F171C0">
      <w:headerReference w:type="default" r:id="rId12"/>
      <w:pgSz w:w="16840" w:h="11907" w:orient="landscape" w:code="9"/>
      <w:pgMar w:top="576" w:right="1138" w:bottom="72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2D" w:rsidRDefault="00177B2D">
      <w:r>
        <w:separator/>
      </w:r>
    </w:p>
  </w:endnote>
  <w:endnote w:type="continuationSeparator" w:id="0">
    <w:p w:rsidR="00177B2D" w:rsidRDefault="0017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w:altName w:val="Times New Roman"/>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Eagle-Light">
    <w:altName w:val="Franklin Gothic Medium Cond"/>
    <w:panose1 w:val="02000606050000020004"/>
    <w:charset w:val="00"/>
    <w:family w:val="auto"/>
    <w:pitch w:val="variable"/>
    <w:sig w:usb0="80000027" w:usb1="00000040" w:usb2="00000000" w:usb3="00000000" w:csb0="00000001"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2D" w:rsidRDefault="00177B2D">
      <w:r>
        <w:separator/>
      </w:r>
    </w:p>
  </w:footnote>
  <w:footnote w:type="continuationSeparator" w:id="0">
    <w:p w:rsidR="00177B2D" w:rsidRDefault="0017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8E" w:rsidRDefault="0032708E" w:rsidP="00787D5E">
    <w:pPr>
      <w:pStyle w:val="Header"/>
      <w:jc w:val="center"/>
    </w:pPr>
  </w:p>
  <w:p w:rsidR="0032708E" w:rsidRDefault="0032708E" w:rsidP="00787D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47F8E"/>
    <w:multiLevelType w:val="hybridMultilevel"/>
    <w:tmpl w:val="9AF05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F44DED"/>
    <w:multiLevelType w:val="hybridMultilevel"/>
    <w:tmpl w:val="70C48A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CC"/>
    <w:rsid w:val="00013905"/>
    <w:rsid w:val="000147FC"/>
    <w:rsid w:val="00017553"/>
    <w:rsid w:val="000472DC"/>
    <w:rsid w:val="00051E21"/>
    <w:rsid w:val="00091314"/>
    <w:rsid w:val="00096898"/>
    <w:rsid w:val="0009730C"/>
    <w:rsid w:val="000A32FB"/>
    <w:rsid w:val="000B536E"/>
    <w:rsid w:val="000C5C33"/>
    <w:rsid w:val="000D6F19"/>
    <w:rsid w:val="000F222C"/>
    <w:rsid w:val="000F56AF"/>
    <w:rsid w:val="0010346A"/>
    <w:rsid w:val="00107065"/>
    <w:rsid w:val="001132A1"/>
    <w:rsid w:val="001154D7"/>
    <w:rsid w:val="0012302F"/>
    <w:rsid w:val="00124C9F"/>
    <w:rsid w:val="00137F5A"/>
    <w:rsid w:val="00145238"/>
    <w:rsid w:val="00154705"/>
    <w:rsid w:val="00154E77"/>
    <w:rsid w:val="00163545"/>
    <w:rsid w:val="001709E5"/>
    <w:rsid w:val="00175876"/>
    <w:rsid w:val="00177B2D"/>
    <w:rsid w:val="001B4F81"/>
    <w:rsid w:val="001D7FAF"/>
    <w:rsid w:val="001E2275"/>
    <w:rsid w:val="001F53AA"/>
    <w:rsid w:val="001F6479"/>
    <w:rsid w:val="0020318F"/>
    <w:rsid w:val="00204405"/>
    <w:rsid w:val="002105B7"/>
    <w:rsid w:val="00251642"/>
    <w:rsid w:val="00251EAF"/>
    <w:rsid w:val="00256128"/>
    <w:rsid w:val="00261528"/>
    <w:rsid w:val="00264248"/>
    <w:rsid w:val="0027546F"/>
    <w:rsid w:val="00287B09"/>
    <w:rsid w:val="00295544"/>
    <w:rsid w:val="002F1D0C"/>
    <w:rsid w:val="002F2120"/>
    <w:rsid w:val="003003FF"/>
    <w:rsid w:val="00316214"/>
    <w:rsid w:val="0032708E"/>
    <w:rsid w:val="00331C0F"/>
    <w:rsid w:val="003338BD"/>
    <w:rsid w:val="003365FC"/>
    <w:rsid w:val="0035132C"/>
    <w:rsid w:val="00351604"/>
    <w:rsid w:val="00355528"/>
    <w:rsid w:val="003620B5"/>
    <w:rsid w:val="003627BE"/>
    <w:rsid w:val="003863CE"/>
    <w:rsid w:val="003A1BCD"/>
    <w:rsid w:val="003B4471"/>
    <w:rsid w:val="003C11E5"/>
    <w:rsid w:val="003C21CE"/>
    <w:rsid w:val="003D0F54"/>
    <w:rsid w:val="003D7CB1"/>
    <w:rsid w:val="003F016F"/>
    <w:rsid w:val="003F175B"/>
    <w:rsid w:val="004015CA"/>
    <w:rsid w:val="004221A6"/>
    <w:rsid w:val="0042332D"/>
    <w:rsid w:val="0042346D"/>
    <w:rsid w:val="00423B82"/>
    <w:rsid w:val="00437698"/>
    <w:rsid w:val="004418C3"/>
    <w:rsid w:val="00442823"/>
    <w:rsid w:val="004501E8"/>
    <w:rsid w:val="0045143E"/>
    <w:rsid w:val="00457AA5"/>
    <w:rsid w:val="0047243C"/>
    <w:rsid w:val="00476F7C"/>
    <w:rsid w:val="0048067C"/>
    <w:rsid w:val="004809CE"/>
    <w:rsid w:val="00490374"/>
    <w:rsid w:val="00490BD1"/>
    <w:rsid w:val="004A5EC7"/>
    <w:rsid w:val="004B4AF2"/>
    <w:rsid w:val="004B7ED0"/>
    <w:rsid w:val="004C095C"/>
    <w:rsid w:val="004D45FC"/>
    <w:rsid w:val="004E2EBC"/>
    <w:rsid w:val="004F014F"/>
    <w:rsid w:val="004F5B92"/>
    <w:rsid w:val="00502BA9"/>
    <w:rsid w:val="00525920"/>
    <w:rsid w:val="00537475"/>
    <w:rsid w:val="00541F8D"/>
    <w:rsid w:val="0054774E"/>
    <w:rsid w:val="00551B80"/>
    <w:rsid w:val="0055478C"/>
    <w:rsid w:val="005602C0"/>
    <w:rsid w:val="00575648"/>
    <w:rsid w:val="00580E5D"/>
    <w:rsid w:val="00586942"/>
    <w:rsid w:val="0059192C"/>
    <w:rsid w:val="005C40A6"/>
    <w:rsid w:val="005F36BE"/>
    <w:rsid w:val="006007CB"/>
    <w:rsid w:val="00663A6D"/>
    <w:rsid w:val="006739D5"/>
    <w:rsid w:val="00676C80"/>
    <w:rsid w:val="006869FB"/>
    <w:rsid w:val="006871FD"/>
    <w:rsid w:val="006B60D6"/>
    <w:rsid w:val="006C6201"/>
    <w:rsid w:val="006D6CE5"/>
    <w:rsid w:val="006E42FC"/>
    <w:rsid w:val="006F3EFD"/>
    <w:rsid w:val="006F7605"/>
    <w:rsid w:val="00711066"/>
    <w:rsid w:val="00711607"/>
    <w:rsid w:val="00711B6A"/>
    <w:rsid w:val="00725D28"/>
    <w:rsid w:val="00726B06"/>
    <w:rsid w:val="00737872"/>
    <w:rsid w:val="00750D8B"/>
    <w:rsid w:val="00755B61"/>
    <w:rsid w:val="007714B4"/>
    <w:rsid w:val="00773D40"/>
    <w:rsid w:val="00787D5E"/>
    <w:rsid w:val="007A00E5"/>
    <w:rsid w:val="007A2C4B"/>
    <w:rsid w:val="007A4BD3"/>
    <w:rsid w:val="007D789D"/>
    <w:rsid w:val="007E6D9B"/>
    <w:rsid w:val="007E7197"/>
    <w:rsid w:val="007F0F54"/>
    <w:rsid w:val="007F6355"/>
    <w:rsid w:val="007F6D79"/>
    <w:rsid w:val="00813DB6"/>
    <w:rsid w:val="00816DAD"/>
    <w:rsid w:val="00823F9C"/>
    <w:rsid w:val="00840528"/>
    <w:rsid w:val="00841BA9"/>
    <w:rsid w:val="0085398B"/>
    <w:rsid w:val="008556CA"/>
    <w:rsid w:val="00862AB9"/>
    <w:rsid w:val="00880CDB"/>
    <w:rsid w:val="00887802"/>
    <w:rsid w:val="00894F54"/>
    <w:rsid w:val="008C0307"/>
    <w:rsid w:val="008C0785"/>
    <w:rsid w:val="008C2F78"/>
    <w:rsid w:val="008C7EAA"/>
    <w:rsid w:val="008D46D2"/>
    <w:rsid w:val="008E2605"/>
    <w:rsid w:val="008E70A1"/>
    <w:rsid w:val="00901B1C"/>
    <w:rsid w:val="00910623"/>
    <w:rsid w:val="00911D78"/>
    <w:rsid w:val="009222E0"/>
    <w:rsid w:val="00925236"/>
    <w:rsid w:val="00935361"/>
    <w:rsid w:val="00945369"/>
    <w:rsid w:val="00955770"/>
    <w:rsid w:val="00963A3D"/>
    <w:rsid w:val="0099233B"/>
    <w:rsid w:val="009A0044"/>
    <w:rsid w:val="009A7195"/>
    <w:rsid w:val="009B0B6F"/>
    <w:rsid w:val="009E0D60"/>
    <w:rsid w:val="009E27F4"/>
    <w:rsid w:val="009E2AE1"/>
    <w:rsid w:val="009F3D27"/>
    <w:rsid w:val="009F67E7"/>
    <w:rsid w:val="00A023E8"/>
    <w:rsid w:val="00A04149"/>
    <w:rsid w:val="00A1749D"/>
    <w:rsid w:val="00A22B88"/>
    <w:rsid w:val="00A25A31"/>
    <w:rsid w:val="00A42308"/>
    <w:rsid w:val="00A43B51"/>
    <w:rsid w:val="00A47BD9"/>
    <w:rsid w:val="00A50764"/>
    <w:rsid w:val="00A6292F"/>
    <w:rsid w:val="00A64B1F"/>
    <w:rsid w:val="00A80B09"/>
    <w:rsid w:val="00AB328B"/>
    <w:rsid w:val="00AC5772"/>
    <w:rsid w:val="00AD0316"/>
    <w:rsid w:val="00AD08C9"/>
    <w:rsid w:val="00AD637A"/>
    <w:rsid w:val="00B01FF2"/>
    <w:rsid w:val="00B04E5F"/>
    <w:rsid w:val="00B14F76"/>
    <w:rsid w:val="00B218AD"/>
    <w:rsid w:val="00B218FF"/>
    <w:rsid w:val="00B33CFA"/>
    <w:rsid w:val="00B46FB4"/>
    <w:rsid w:val="00B51ABB"/>
    <w:rsid w:val="00B522D3"/>
    <w:rsid w:val="00B558A3"/>
    <w:rsid w:val="00B6119C"/>
    <w:rsid w:val="00B72A1F"/>
    <w:rsid w:val="00B82DDF"/>
    <w:rsid w:val="00B854ED"/>
    <w:rsid w:val="00B85E99"/>
    <w:rsid w:val="00B864C0"/>
    <w:rsid w:val="00B90223"/>
    <w:rsid w:val="00B93EF9"/>
    <w:rsid w:val="00BA0519"/>
    <w:rsid w:val="00BC4B0B"/>
    <w:rsid w:val="00C04EDC"/>
    <w:rsid w:val="00C06C97"/>
    <w:rsid w:val="00C141E9"/>
    <w:rsid w:val="00C16E87"/>
    <w:rsid w:val="00C30B68"/>
    <w:rsid w:val="00C31457"/>
    <w:rsid w:val="00C41A95"/>
    <w:rsid w:val="00C80EF6"/>
    <w:rsid w:val="00C87501"/>
    <w:rsid w:val="00C9114A"/>
    <w:rsid w:val="00C93E8D"/>
    <w:rsid w:val="00C95F6D"/>
    <w:rsid w:val="00CA4C5F"/>
    <w:rsid w:val="00CC0B09"/>
    <w:rsid w:val="00CC248B"/>
    <w:rsid w:val="00CC342F"/>
    <w:rsid w:val="00CC7850"/>
    <w:rsid w:val="00CD2A91"/>
    <w:rsid w:val="00CD5745"/>
    <w:rsid w:val="00CF175A"/>
    <w:rsid w:val="00D04CC3"/>
    <w:rsid w:val="00D233ED"/>
    <w:rsid w:val="00D272AE"/>
    <w:rsid w:val="00D32C0E"/>
    <w:rsid w:val="00D32FE7"/>
    <w:rsid w:val="00D47BF8"/>
    <w:rsid w:val="00D74734"/>
    <w:rsid w:val="00D82CBA"/>
    <w:rsid w:val="00D868B8"/>
    <w:rsid w:val="00D9504B"/>
    <w:rsid w:val="00DA175C"/>
    <w:rsid w:val="00DA5AA9"/>
    <w:rsid w:val="00DB15E5"/>
    <w:rsid w:val="00DC7BEF"/>
    <w:rsid w:val="00DE2230"/>
    <w:rsid w:val="00DF7097"/>
    <w:rsid w:val="00E03438"/>
    <w:rsid w:val="00E06F38"/>
    <w:rsid w:val="00E143B0"/>
    <w:rsid w:val="00E1624E"/>
    <w:rsid w:val="00E20744"/>
    <w:rsid w:val="00E23F68"/>
    <w:rsid w:val="00E30E7F"/>
    <w:rsid w:val="00E32F3B"/>
    <w:rsid w:val="00E357D1"/>
    <w:rsid w:val="00E369DA"/>
    <w:rsid w:val="00E40497"/>
    <w:rsid w:val="00E43AEA"/>
    <w:rsid w:val="00E4583D"/>
    <w:rsid w:val="00E52FDA"/>
    <w:rsid w:val="00E53699"/>
    <w:rsid w:val="00E55397"/>
    <w:rsid w:val="00E826A0"/>
    <w:rsid w:val="00E8641E"/>
    <w:rsid w:val="00EC1BFE"/>
    <w:rsid w:val="00EC2201"/>
    <w:rsid w:val="00EC2543"/>
    <w:rsid w:val="00ED74E4"/>
    <w:rsid w:val="00EE5747"/>
    <w:rsid w:val="00EF465C"/>
    <w:rsid w:val="00EF6373"/>
    <w:rsid w:val="00F1159C"/>
    <w:rsid w:val="00F156CC"/>
    <w:rsid w:val="00F171C0"/>
    <w:rsid w:val="00F3272E"/>
    <w:rsid w:val="00F3521B"/>
    <w:rsid w:val="00F60A2E"/>
    <w:rsid w:val="00F613D6"/>
    <w:rsid w:val="00F617B0"/>
    <w:rsid w:val="00F71D15"/>
    <w:rsid w:val="00F74A43"/>
    <w:rsid w:val="00F81BC5"/>
    <w:rsid w:val="00F82837"/>
    <w:rsid w:val="00F83BC4"/>
    <w:rsid w:val="00F854DB"/>
    <w:rsid w:val="00F858E3"/>
    <w:rsid w:val="00F964A0"/>
    <w:rsid w:val="00FD5740"/>
    <w:rsid w:val="00FF0C39"/>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693"/>
      </w:tabs>
      <w:spacing w:line="260" w:lineRule="exact"/>
    </w:pPr>
    <w:rPr>
      <w:rFonts w:ascii="Univers 45 Light" w:hAnsi="Univers 45 Light"/>
      <w:sz w:val="18"/>
      <w:szCs w:val="24"/>
      <w:lang w:eastAsia="en-US"/>
    </w:rPr>
  </w:style>
  <w:style w:type="paragraph" w:styleId="Heading1">
    <w:name w:val="heading 1"/>
    <w:basedOn w:val="Normal"/>
    <w:next w:val="Normal"/>
    <w:qFormat/>
    <w:pPr>
      <w:keepNext/>
      <w:tabs>
        <w:tab w:val="left" w:pos="3119"/>
      </w:tabs>
      <w:outlineLvl w:val="0"/>
    </w:pPr>
    <w:rPr>
      <w:sz w:val="24"/>
    </w:rPr>
  </w:style>
  <w:style w:type="paragraph" w:styleId="Heading2">
    <w:name w:val="heading 2"/>
    <w:basedOn w:val="Normal"/>
    <w:next w:val="Normal"/>
    <w:qFormat/>
    <w:pPr>
      <w:keepNext/>
      <w:tabs>
        <w:tab w:val="left" w:pos="3119"/>
      </w:tabs>
      <w:outlineLvl w:val="1"/>
    </w:pPr>
    <w:rPr>
      <w:rFonts w:cs="Arial"/>
      <w:sz w:val="22"/>
      <w:szCs w:val="20"/>
    </w:rPr>
  </w:style>
  <w:style w:type="paragraph" w:styleId="Heading3">
    <w:name w:val="heading 3"/>
    <w:basedOn w:val="Normal"/>
    <w:next w:val="Normal"/>
    <w:qFormat/>
    <w:pPr>
      <w:keepNext/>
      <w:tabs>
        <w:tab w:val="clear" w:pos="2693"/>
      </w:tabs>
      <w:spacing w:line="240" w:lineRule="auto"/>
      <w:jc w:val="center"/>
      <w:outlineLvl w:val="2"/>
    </w:pPr>
    <w:rPr>
      <w:b/>
      <w:bCs/>
      <w:snapToGrid w:val="0"/>
      <w:sz w:val="22"/>
      <w:szCs w:val="20"/>
    </w:rPr>
  </w:style>
  <w:style w:type="paragraph" w:styleId="Heading4">
    <w:name w:val="heading 4"/>
    <w:basedOn w:val="Normal"/>
    <w:next w:val="Normal"/>
    <w:qFormat/>
    <w:pPr>
      <w:keepNext/>
      <w:outlineLvl w:val="3"/>
    </w:pPr>
    <w:rPr>
      <w:rFonts w:cs="Arial"/>
      <w:sz w:val="28"/>
      <w:szCs w:val="20"/>
    </w:rPr>
  </w:style>
  <w:style w:type="paragraph" w:styleId="Heading5">
    <w:name w:val="heading 5"/>
    <w:basedOn w:val="Normal"/>
    <w:next w:val="Normal"/>
    <w:qFormat/>
    <w:pPr>
      <w:keepNext/>
      <w:tabs>
        <w:tab w:val="clear" w:pos="2693"/>
        <w:tab w:val="left" w:pos="3119"/>
      </w:tabs>
      <w:ind w:left="-15"/>
      <w:jc w:val="center"/>
      <w:outlineLvl w:val="4"/>
    </w:pPr>
    <w:rPr>
      <w:b/>
      <w:bCs/>
    </w:rPr>
  </w:style>
  <w:style w:type="paragraph" w:styleId="Heading6">
    <w:name w:val="heading 6"/>
    <w:basedOn w:val="Normal"/>
    <w:next w:val="Normal"/>
    <w:qFormat/>
    <w:pPr>
      <w:keepNext/>
      <w:tabs>
        <w:tab w:val="clear" w:pos="2693"/>
      </w:tabs>
      <w:autoSpaceDE w:val="0"/>
      <w:autoSpaceDN w:val="0"/>
      <w:adjustRightInd w:val="0"/>
      <w:spacing w:line="240" w:lineRule="auto"/>
      <w:jc w:val="center"/>
      <w:outlineLvl w:val="5"/>
    </w:pPr>
    <w:rPr>
      <w:rFonts w:ascii="Arial Narrow" w:hAnsi="Arial Narrow"/>
      <w:b/>
      <w:sz w:val="28"/>
    </w:rPr>
  </w:style>
  <w:style w:type="paragraph" w:styleId="Heading7">
    <w:name w:val="heading 7"/>
    <w:basedOn w:val="Normal"/>
    <w:next w:val="Normal"/>
    <w:qFormat/>
    <w:pPr>
      <w:keepNext/>
      <w:tabs>
        <w:tab w:val="clear" w:pos="2693"/>
      </w:tabs>
      <w:spacing w:line="240" w:lineRule="auto"/>
      <w:jc w:val="center"/>
      <w:outlineLvl w:val="6"/>
    </w:pPr>
    <w:rPr>
      <w:rFonts w:ascii="Baskerville" w:hAnsi="Baskerville"/>
      <w:b/>
      <w:i/>
      <w:sz w:val="48"/>
      <w:szCs w:val="20"/>
      <w:lang w:val="en-AU"/>
    </w:rPr>
  </w:style>
  <w:style w:type="paragraph" w:styleId="Heading8">
    <w:name w:val="heading 8"/>
    <w:basedOn w:val="Normal"/>
    <w:next w:val="Normal"/>
    <w:qFormat/>
    <w:pPr>
      <w:keepNext/>
      <w:tabs>
        <w:tab w:val="clear" w:pos="2693"/>
      </w:tabs>
      <w:autoSpaceDE w:val="0"/>
      <w:autoSpaceDN w:val="0"/>
      <w:adjustRightInd w:val="0"/>
      <w:spacing w:line="240" w:lineRule="auto"/>
      <w:jc w:val="center"/>
      <w:outlineLvl w:val="7"/>
    </w:pPr>
    <w:rPr>
      <w:rFonts w:ascii="Arial Narrow" w:hAnsi="Arial Narrow" w:cs="Courier New"/>
      <w:b/>
      <w:bCs/>
      <w:sz w:val="24"/>
      <w:szCs w:val="20"/>
    </w:rPr>
  </w:style>
  <w:style w:type="paragraph" w:styleId="Heading9">
    <w:name w:val="heading 9"/>
    <w:basedOn w:val="Normal"/>
    <w:next w:val="Normal"/>
    <w:qFormat/>
    <w:pPr>
      <w:keepNext/>
      <w:tabs>
        <w:tab w:val="clear" w:pos="2693"/>
      </w:tabs>
      <w:spacing w:line="240" w:lineRule="auto"/>
      <w:jc w:val="center"/>
      <w:outlineLvl w:val="8"/>
    </w:pPr>
    <w:rPr>
      <w:rFonts w:ascii="Monotype Corsiva" w:hAnsi="Monotype Corsiva"/>
      <w:i/>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lear" w:pos="2693"/>
      </w:tabs>
      <w:autoSpaceDE w:val="0"/>
      <w:autoSpaceDN w:val="0"/>
      <w:adjustRightInd w:val="0"/>
      <w:spacing w:line="240" w:lineRule="auto"/>
      <w:jc w:val="center"/>
    </w:pPr>
    <w:rPr>
      <w:rFonts w:cs="Courier New"/>
      <w:sz w:val="24"/>
      <w:szCs w:val="20"/>
    </w:rPr>
  </w:style>
  <w:style w:type="paragraph" w:styleId="BodyText2">
    <w:name w:val="Body Text 2"/>
    <w:basedOn w:val="Normal"/>
    <w:pPr>
      <w:tabs>
        <w:tab w:val="clear" w:pos="2693"/>
      </w:tabs>
      <w:autoSpaceDE w:val="0"/>
      <w:autoSpaceDN w:val="0"/>
      <w:adjustRightInd w:val="0"/>
      <w:spacing w:line="240" w:lineRule="auto"/>
      <w:jc w:val="center"/>
    </w:pPr>
    <w:rPr>
      <w:rFonts w:ascii="Arial" w:hAnsi="Arial" w:cs="Arial"/>
      <w:i/>
      <w:iCs/>
      <w:sz w:val="20"/>
      <w:szCs w:val="20"/>
    </w:rPr>
  </w:style>
  <w:style w:type="paragraph" w:styleId="BodyText3">
    <w:name w:val="Body Text 3"/>
    <w:basedOn w:val="Normal"/>
    <w:pPr>
      <w:spacing w:line="240" w:lineRule="auto"/>
    </w:pPr>
    <w:rPr>
      <w:sz w:val="24"/>
    </w:rPr>
  </w:style>
  <w:style w:type="paragraph" w:styleId="BodyTextIndent">
    <w:name w:val="Body Text Indent"/>
    <w:basedOn w:val="Normal"/>
    <w:pPr>
      <w:tabs>
        <w:tab w:val="clear" w:pos="2693"/>
        <w:tab w:val="left" w:pos="3119"/>
      </w:tabs>
      <w:ind w:left="-15"/>
      <w:jc w:val="center"/>
    </w:pPr>
    <w:rPr>
      <w:rFonts w:eastAsia="Arial Unicode MS" w:cs="Arial Unicode MS"/>
    </w:rPr>
  </w:style>
  <w:style w:type="paragraph" w:styleId="BodyTextIndent2">
    <w:name w:val="Body Text Indent 2"/>
    <w:basedOn w:val="Normal"/>
    <w:pPr>
      <w:ind w:left="2693"/>
    </w:pPr>
    <w:rPr>
      <w:lang w:val="fr-FR"/>
    </w:rPr>
  </w:style>
  <w:style w:type="paragraph" w:styleId="BodyTextIndent3">
    <w:name w:val="Body Text Indent 3"/>
    <w:basedOn w:val="Normal"/>
    <w:pPr>
      <w:ind w:left="-472" w:firstLine="540"/>
      <w:jc w:val="center"/>
    </w:pPr>
    <w:rPr>
      <w:lang w:val="fr-FR"/>
    </w:rPr>
  </w:style>
  <w:style w:type="character" w:styleId="Emphasis">
    <w:name w:val="Emphasis"/>
    <w:qFormat/>
    <w:rPr>
      <w:rFonts w:ascii="Arial" w:hAnsi="Arial"/>
      <w:b/>
      <w:spacing w:val="-10"/>
      <w:sz w:val="18"/>
    </w:rPr>
  </w:style>
  <w:style w:type="paragraph" w:styleId="FootnoteText">
    <w:name w:val="footnote text"/>
    <w:basedOn w:val="Normal"/>
    <w:semiHidden/>
    <w:pPr>
      <w:tabs>
        <w:tab w:val="clear" w:pos="2693"/>
      </w:tabs>
      <w:spacing w:line="240" w:lineRule="auto"/>
    </w:pPr>
    <w:rPr>
      <w:rFonts w:ascii="Times New Roman" w:hAnsi="Times New Roman"/>
      <w:sz w:val="20"/>
      <w:szCs w:val="20"/>
    </w:rPr>
  </w:style>
  <w:style w:type="character" w:styleId="Hyperlink">
    <w:name w:val="Hyperlink"/>
    <w:basedOn w:val="DefaultParagraphFont"/>
    <w:rsid w:val="00476F7C"/>
    <w:rPr>
      <w:color w:val="0000FF"/>
      <w:u w:val="single"/>
    </w:rPr>
  </w:style>
  <w:style w:type="paragraph" w:styleId="CommentText">
    <w:name w:val="annotation text"/>
    <w:basedOn w:val="Normal"/>
    <w:link w:val="CommentTextChar"/>
    <w:semiHidden/>
    <w:rsid w:val="0027546F"/>
    <w:pPr>
      <w:tabs>
        <w:tab w:val="clear" w:pos="2693"/>
        <w:tab w:val="left" w:pos="3119"/>
      </w:tabs>
    </w:pPr>
    <w:rPr>
      <w:sz w:val="20"/>
      <w:szCs w:val="20"/>
    </w:rPr>
  </w:style>
  <w:style w:type="character" w:styleId="FollowedHyperlink">
    <w:name w:val="FollowedHyperlink"/>
    <w:basedOn w:val="DefaultParagraphFont"/>
    <w:rsid w:val="000A32FB"/>
    <w:rPr>
      <w:color w:val="800080"/>
      <w:u w:val="single"/>
    </w:rPr>
  </w:style>
  <w:style w:type="character" w:customStyle="1" w:styleId="CommentTextChar">
    <w:name w:val="Comment Text Char"/>
    <w:link w:val="CommentText"/>
    <w:semiHidden/>
    <w:rsid w:val="003863CE"/>
    <w:rPr>
      <w:rFonts w:ascii="Univers 45 Light" w:hAnsi="Univers 45 Light"/>
      <w:lang w:eastAsia="en-US"/>
    </w:rPr>
  </w:style>
  <w:style w:type="paragraph" w:styleId="BalloonText">
    <w:name w:val="Balloon Text"/>
    <w:basedOn w:val="Normal"/>
    <w:link w:val="BalloonTextChar"/>
    <w:rsid w:val="003C21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21CE"/>
    <w:rPr>
      <w:rFonts w:ascii="Tahoma" w:hAnsi="Tahoma" w:cs="Tahoma"/>
      <w:sz w:val="16"/>
      <w:szCs w:val="16"/>
      <w:lang w:eastAsia="en-US"/>
    </w:rPr>
  </w:style>
  <w:style w:type="paragraph" w:customStyle="1" w:styleId="Default">
    <w:name w:val="Default"/>
    <w:rsid w:val="003C21C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Body">
    <w:name w:val="Body"/>
    <w:rsid w:val="003C21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693"/>
      </w:tabs>
      <w:spacing w:line="260" w:lineRule="exact"/>
    </w:pPr>
    <w:rPr>
      <w:rFonts w:ascii="Univers 45 Light" w:hAnsi="Univers 45 Light"/>
      <w:sz w:val="18"/>
      <w:szCs w:val="24"/>
      <w:lang w:eastAsia="en-US"/>
    </w:rPr>
  </w:style>
  <w:style w:type="paragraph" w:styleId="Heading1">
    <w:name w:val="heading 1"/>
    <w:basedOn w:val="Normal"/>
    <w:next w:val="Normal"/>
    <w:qFormat/>
    <w:pPr>
      <w:keepNext/>
      <w:tabs>
        <w:tab w:val="left" w:pos="3119"/>
      </w:tabs>
      <w:outlineLvl w:val="0"/>
    </w:pPr>
    <w:rPr>
      <w:sz w:val="24"/>
    </w:rPr>
  </w:style>
  <w:style w:type="paragraph" w:styleId="Heading2">
    <w:name w:val="heading 2"/>
    <w:basedOn w:val="Normal"/>
    <w:next w:val="Normal"/>
    <w:qFormat/>
    <w:pPr>
      <w:keepNext/>
      <w:tabs>
        <w:tab w:val="left" w:pos="3119"/>
      </w:tabs>
      <w:outlineLvl w:val="1"/>
    </w:pPr>
    <w:rPr>
      <w:rFonts w:cs="Arial"/>
      <w:sz w:val="22"/>
      <w:szCs w:val="20"/>
    </w:rPr>
  </w:style>
  <w:style w:type="paragraph" w:styleId="Heading3">
    <w:name w:val="heading 3"/>
    <w:basedOn w:val="Normal"/>
    <w:next w:val="Normal"/>
    <w:qFormat/>
    <w:pPr>
      <w:keepNext/>
      <w:tabs>
        <w:tab w:val="clear" w:pos="2693"/>
      </w:tabs>
      <w:spacing w:line="240" w:lineRule="auto"/>
      <w:jc w:val="center"/>
      <w:outlineLvl w:val="2"/>
    </w:pPr>
    <w:rPr>
      <w:b/>
      <w:bCs/>
      <w:snapToGrid w:val="0"/>
      <w:sz w:val="22"/>
      <w:szCs w:val="20"/>
    </w:rPr>
  </w:style>
  <w:style w:type="paragraph" w:styleId="Heading4">
    <w:name w:val="heading 4"/>
    <w:basedOn w:val="Normal"/>
    <w:next w:val="Normal"/>
    <w:qFormat/>
    <w:pPr>
      <w:keepNext/>
      <w:outlineLvl w:val="3"/>
    </w:pPr>
    <w:rPr>
      <w:rFonts w:cs="Arial"/>
      <w:sz w:val="28"/>
      <w:szCs w:val="20"/>
    </w:rPr>
  </w:style>
  <w:style w:type="paragraph" w:styleId="Heading5">
    <w:name w:val="heading 5"/>
    <w:basedOn w:val="Normal"/>
    <w:next w:val="Normal"/>
    <w:qFormat/>
    <w:pPr>
      <w:keepNext/>
      <w:tabs>
        <w:tab w:val="clear" w:pos="2693"/>
        <w:tab w:val="left" w:pos="3119"/>
      </w:tabs>
      <w:ind w:left="-15"/>
      <w:jc w:val="center"/>
      <w:outlineLvl w:val="4"/>
    </w:pPr>
    <w:rPr>
      <w:b/>
      <w:bCs/>
    </w:rPr>
  </w:style>
  <w:style w:type="paragraph" w:styleId="Heading6">
    <w:name w:val="heading 6"/>
    <w:basedOn w:val="Normal"/>
    <w:next w:val="Normal"/>
    <w:qFormat/>
    <w:pPr>
      <w:keepNext/>
      <w:tabs>
        <w:tab w:val="clear" w:pos="2693"/>
      </w:tabs>
      <w:autoSpaceDE w:val="0"/>
      <w:autoSpaceDN w:val="0"/>
      <w:adjustRightInd w:val="0"/>
      <w:spacing w:line="240" w:lineRule="auto"/>
      <w:jc w:val="center"/>
      <w:outlineLvl w:val="5"/>
    </w:pPr>
    <w:rPr>
      <w:rFonts w:ascii="Arial Narrow" w:hAnsi="Arial Narrow"/>
      <w:b/>
      <w:sz w:val="28"/>
    </w:rPr>
  </w:style>
  <w:style w:type="paragraph" w:styleId="Heading7">
    <w:name w:val="heading 7"/>
    <w:basedOn w:val="Normal"/>
    <w:next w:val="Normal"/>
    <w:qFormat/>
    <w:pPr>
      <w:keepNext/>
      <w:tabs>
        <w:tab w:val="clear" w:pos="2693"/>
      </w:tabs>
      <w:spacing w:line="240" w:lineRule="auto"/>
      <w:jc w:val="center"/>
      <w:outlineLvl w:val="6"/>
    </w:pPr>
    <w:rPr>
      <w:rFonts w:ascii="Baskerville" w:hAnsi="Baskerville"/>
      <w:b/>
      <w:i/>
      <w:sz w:val="48"/>
      <w:szCs w:val="20"/>
      <w:lang w:val="en-AU"/>
    </w:rPr>
  </w:style>
  <w:style w:type="paragraph" w:styleId="Heading8">
    <w:name w:val="heading 8"/>
    <w:basedOn w:val="Normal"/>
    <w:next w:val="Normal"/>
    <w:qFormat/>
    <w:pPr>
      <w:keepNext/>
      <w:tabs>
        <w:tab w:val="clear" w:pos="2693"/>
      </w:tabs>
      <w:autoSpaceDE w:val="0"/>
      <w:autoSpaceDN w:val="0"/>
      <w:adjustRightInd w:val="0"/>
      <w:spacing w:line="240" w:lineRule="auto"/>
      <w:jc w:val="center"/>
      <w:outlineLvl w:val="7"/>
    </w:pPr>
    <w:rPr>
      <w:rFonts w:ascii="Arial Narrow" w:hAnsi="Arial Narrow" w:cs="Courier New"/>
      <w:b/>
      <w:bCs/>
      <w:sz w:val="24"/>
      <w:szCs w:val="20"/>
    </w:rPr>
  </w:style>
  <w:style w:type="paragraph" w:styleId="Heading9">
    <w:name w:val="heading 9"/>
    <w:basedOn w:val="Normal"/>
    <w:next w:val="Normal"/>
    <w:qFormat/>
    <w:pPr>
      <w:keepNext/>
      <w:tabs>
        <w:tab w:val="clear" w:pos="2693"/>
      </w:tabs>
      <w:spacing w:line="240" w:lineRule="auto"/>
      <w:jc w:val="center"/>
      <w:outlineLvl w:val="8"/>
    </w:pPr>
    <w:rPr>
      <w:rFonts w:ascii="Monotype Corsiva" w:hAnsi="Monotype Corsiva"/>
      <w:i/>
      <w:sz w:val="3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lear" w:pos="2693"/>
      </w:tabs>
      <w:autoSpaceDE w:val="0"/>
      <w:autoSpaceDN w:val="0"/>
      <w:adjustRightInd w:val="0"/>
      <w:spacing w:line="240" w:lineRule="auto"/>
      <w:jc w:val="center"/>
    </w:pPr>
    <w:rPr>
      <w:rFonts w:cs="Courier New"/>
      <w:sz w:val="24"/>
      <w:szCs w:val="20"/>
    </w:rPr>
  </w:style>
  <w:style w:type="paragraph" w:styleId="BodyText2">
    <w:name w:val="Body Text 2"/>
    <w:basedOn w:val="Normal"/>
    <w:pPr>
      <w:tabs>
        <w:tab w:val="clear" w:pos="2693"/>
      </w:tabs>
      <w:autoSpaceDE w:val="0"/>
      <w:autoSpaceDN w:val="0"/>
      <w:adjustRightInd w:val="0"/>
      <w:spacing w:line="240" w:lineRule="auto"/>
      <w:jc w:val="center"/>
    </w:pPr>
    <w:rPr>
      <w:rFonts w:ascii="Arial" w:hAnsi="Arial" w:cs="Arial"/>
      <w:i/>
      <w:iCs/>
      <w:sz w:val="20"/>
      <w:szCs w:val="20"/>
    </w:rPr>
  </w:style>
  <w:style w:type="paragraph" w:styleId="BodyText3">
    <w:name w:val="Body Text 3"/>
    <w:basedOn w:val="Normal"/>
    <w:pPr>
      <w:spacing w:line="240" w:lineRule="auto"/>
    </w:pPr>
    <w:rPr>
      <w:sz w:val="24"/>
    </w:rPr>
  </w:style>
  <w:style w:type="paragraph" w:styleId="BodyTextIndent">
    <w:name w:val="Body Text Indent"/>
    <w:basedOn w:val="Normal"/>
    <w:pPr>
      <w:tabs>
        <w:tab w:val="clear" w:pos="2693"/>
        <w:tab w:val="left" w:pos="3119"/>
      </w:tabs>
      <w:ind w:left="-15"/>
      <w:jc w:val="center"/>
    </w:pPr>
    <w:rPr>
      <w:rFonts w:eastAsia="Arial Unicode MS" w:cs="Arial Unicode MS"/>
    </w:rPr>
  </w:style>
  <w:style w:type="paragraph" w:styleId="BodyTextIndent2">
    <w:name w:val="Body Text Indent 2"/>
    <w:basedOn w:val="Normal"/>
    <w:pPr>
      <w:ind w:left="2693"/>
    </w:pPr>
    <w:rPr>
      <w:lang w:val="fr-FR"/>
    </w:rPr>
  </w:style>
  <w:style w:type="paragraph" w:styleId="BodyTextIndent3">
    <w:name w:val="Body Text Indent 3"/>
    <w:basedOn w:val="Normal"/>
    <w:pPr>
      <w:ind w:left="-472" w:firstLine="540"/>
      <w:jc w:val="center"/>
    </w:pPr>
    <w:rPr>
      <w:lang w:val="fr-FR"/>
    </w:rPr>
  </w:style>
  <w:style w:type="character" w:styleId="Emphasis">
    <w:name w:val="Emphasis"/>
    <w:qFormat/>
    <w:rPr>
      <w:rFonts w:ascii="Arial" w:hAnsi="Arial"/>
      <w:b/>
      <w:spacing w:val="-10"/>
      <w:sz w:val="18"/>
    </w:rPr>
  </w:style>
  <w:style w:type="paragraph" w:styleId="FootnoteText">
    <w:name w:val="footnote text"/>
    <w:basedOn w:val="Normal"/>
    <w:semiHidden/>
    <w:pPr>
      <w:tabs>
        <w:tab w:val="clear" w:pos="2693"/>
      </w:tabs>
      <w:spacing w:line="240" w:lineRule="auto"/>
    </w:pPr>
    <w:rPr>
      <w:rFonts w:ascii="Times New Roman" w:hAnsi="Times New Roman"/>
      <w:sz w:val="20"/>
      <w:szCs w:val="20"/>
    </w:rPr>
  </w:style>
  <w:style w:type="character" w:styleId="Hyperlink">
    <w:name w:val="Hyperlink"/>
    <w:basedOn w:val="DefaultParagraphFont"/>
    <w:rsid w:val="00476F7C"/>
    <w:rPr>
      <w:color w:val="0000FF"/>
      <w:u w:val="single"/>
    </w:rPr>
  </w:style>
  <w:style w:type="paragraph" w:styleId="CommentText">
    <w:name w:val="annotation text"/>
    <w:basedOn w:val="Normal"/>
    <w:link w:val="CommentTextChar"/>
    <w:semiHidden/>
    <w:rsid w:val="0027546F"/>
    <w:pPr>
      <w:tabs>
        <w:tab w:val="clear" w:pos="2693"/>
        <w:tab w:val="left" w:pos="3119"/>
      </w:tabs>
    </w:pPr>
    <w:rPr>
      <w:sz w:val="20"/>
      <w:szCs w:val="20"/>
    </w:rPr>
  </w:style>
  <w:style w:type="character" w:styleId="FollowedHyperlink">
    <w:name w:val="FollowedHyperlink"/>
    <w:basedOn w:val="DefaultParagraphFont"/>
    <w:rsid w:val="000A32FB"/>
    <w:rPr>
      <w:color w:val="800080"/>
      <w:u w:val="single"/>
    </w:rPr>
  </w:style>
  <w:style w:type="character" w:customStyle="1" w:styleId="CommentTextChar">
    <w:name w:val="Comment Text Char"/>
    <w:link w:val="CommentText"/>
    <w:semiHidden/>
    <w:rsid w:val="003863CE"/>
    <w:rPr>
      <w:rFonts w:ascii="Univers 45 Light" w:hAnsi="Univers 45 Light"/>
      <w:lang w:eastAsia="en-US"/>
    </w:rPr>
  </w:style>
  <w:style w:type="paragraph" w:styleId="BalloonText">
    <w:name w:val="Balloon Text"/>
    <w:basedOn w:val="Normal"/>
    <w:link w:val="BalloonTextChar"/>
    <w:rsid w:val="003C21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21CE"/>
    <w:rPr>
      <w:rFonts w:ascii="Tahoma" w:hAnsi="Tahoma" w:cs="Tahoma"/>
      <w:sz w:val="16"/>
      <w:szCs w:val="16"/>
      <w:lang w:eastAsia="en-US"/>
    </w:rPr>
  </w:style>
  <w:style w:type="paragraph" w:customStyle="1" w:styleId="Default">
    <w:name w:val="Default"/>
    <w:rsid w:val="003C21C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Body">
    <w:name w:val="Body"/>
    <w:rsid w:val="003C21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762">
      <w:bodyDiv w:val="1"/>
      <w:marLeft w:val="0"/>
      <w:marRight w:val="0"/>
      <w:marTop w:val="0"/>
      <w:marBottom w:val="0"/>
      <w:divBdr>
        <w:top w:val="none" w:sz="0" w:space="0" w:color="auto"/>
        <w:left w:val="none" w:sz="0" w:space="0" w:color="auto"/>
        <w:bottom w:val="none" w:sz="0" w:space="0" w:color="auto"/>
        <w:right w:val="none" w:sz="0" w:space="0" w:color="auto"/>
      </w:divBdr>
    </w:div>
    <w:div w:id="107434197">
      <w:bodyDiv w:val="1"/>
      <w:marLeft w:val="0"/>
      <w:marRight w:val="0"/>
      <w:marTop w:val="0"/>
      <w:marBottom w:val="0"/>
      <w:divBdr>
        <w:top w:val="none" w:sz="0" w:space="0" w:color="auto"/>
        <w:left w:val="none" w:sz="0" w:space="0" w:color="auto"/>
        <w:bottom w:val="none" w:sz="0" w:space="0" w:color="auto"/>
        <w:right w:val="none" w:sz="0" w:space="0" w:color="auto"/>
      </w:divBdr>
    </w:div>
    <w:div w:id="1218514588">
      <w:bodyDiv w:val="1"/>
      <w:marLeft w:val="0"/>
      <w:marRight w:val="0"/>
      <w:marTop w:val="0"/>
      <w:marBottom w:val="0"/>
      <w:divBdr>
        <w:top w:val="none" w:sz="0" w:space="0" w:color="auto"/>
        <w:left w:val="none" w:sz="0" w:space="0" w:color="auto"/>
        <w:bottom w:val="none" w:sz="0" w:space="0" w:color="auto"/>
        <w:right w:val="none" w:sz="0" w:space="0" w:color="auto"/>
      </w:divBdr>
    </w:div>
    <w:div w:id="17514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Menu-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Menu-A4</Template>
  <TotalTime>52</TotalTime>
  <Pages>2</Pages>
  <Words>260</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Menu Template</vt:lpstr>
    </vt:vector>
  </TitlesOfParts>
  <Company>Cinnamon Club</Company>
  <LinksUpToDate>false</LinksUpToDate>
  <CharactersWithSpaces>1765</CharactersWithSpaces>
  <SharedDoc>false</SharedDoc>
  <HLinks>
    <vt:vector size="6" baseType="variant">
      <vt:variant>
        <vt:i4>2687007</vt:i4>
      </vt:variant>
      <vt:variant>
        <vt:i4>0</vt:i4>
      </vt:variant>
      <vt:variant>
        <vt:i4>0</vt:i4>
      </vt:variant>
      <vt:variant>
        <vt:i4>5</vt:i4>
      </vt:variant>
      <vt:variant>
        <vt:lpwstr>mailto:info@cinnamonclub.com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Template</dc:title>
  <dc:creator>Rohit Chugh</dc:creator>
  <cp:lastModifiedBy>Rakesh Ravindran Nair</cp:lastModifiedBy>
  <cp:revision>8</cp:revision>
  <cp:lastPrinted>2018-06-18T17:33:00Z</cp:lastPrinted>
  <dcterms:created xsi:type="dcterms:W3CDTF">2018-08-09T13:13:00Z</dcterms:created>
  <dcterms:modified xsi:type="dcterms:W3CDTF">2018-08-09T15:05:00Z</dcterms:modified>
</cp:coreProperties>
</file>